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0747603"/>
    <w:bookmarkStart w:id="1" w:name="_GoBack"/>
    <w:bookmarkEnd w:id="0"/>
    <w:bookmarkEnd w:id="1"/>
    <w:p w:rsidR="00ED26A8" w:rsidRDefault="009D1718" w:rsidP="009D1718">
      <w:pPr>
        <w:spacing w:before="2000"/>
        <w:jc w:val="center"/>
      </w:pPr>
      <w:r w:rsidRPr="00ED26A8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F0DD8B" wp14:editId="657009EA">
                <wp:simplePos x="0" y="0"/>
                <wp:positionH relativeFrom="page">
                  <wp:posOffset>1905</wp:posOffset>
                </wp:positionH>
                <wp:positionV relativeFrom="page">
                  <wp:posOffset>3200400</wp:posOffset>
                </wp:positionV>
                <wp:extent cx="7772400" cy="91440"/>
                <wp:effectExtent l="0" t="0" r="0" b="38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E482E"/>
                            </a:gs>
                            <a:gs pos="100000">
                              <a:srgbClr val="F9B730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3C855" id="Rectangle 4" o:spid="_x0000_s1026" style="position:absolute;margin-left:.15pt;margin-top:252pt;width:612pt;height: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" fillcolor="#de482e" stroked="f">
                <v:fill color2="#f9b730" angle="90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  <w:r w:rsidR="00ED26A8">
        <w:rPr>
          <w:noProof/>
        </w:rPr>
        <w:drawing>
          <wp:inline distT="0" distB="0" distL="0" distR="0">
            <wp:extent cx="3657600" cy="796697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9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6A8" w:rsidRPr="009D1718" w:rsidRDefault="003E4198" w:rsidP="009D1718">
      <w:pPr>
        <w:pStyle w:val="Title"/>
      </w:pPr>
      <w:r>
        <w:t>Approving Time Off Requests</w:t>
      </w:r>
    </w:p>
    <w:p w:rsidR="00D64FF3" w:rsidRPr="009D1718" w:rsidRDefault="00D64FF3" w:rsidP="00950DC9">
      <w:pPr>
        <w:pStyle w:val="Subtitle"/>
      </w:pPr>
      <w:r w:rsidRPr="009D171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5267325</wp:posOffset>
            </wp:positionH>
            <wp:positionV relativeFrom="page">
              <wp:posOffset>8905875</wp:posOffset>
            </wp:positionV>
            <wp:extent cx="1924050" cy="590550"/>
            <wp:effectExtent l="19050" t="0" r="0" b="0"/>
            <wp:wrapNone/>
            <wp:docPr id="8" name="Picture 3" descr="MMHayes_Tag_RGB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Hayes_Tag_RGB_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708" cy="595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4198">
        <w:t>Kronos version 8.1</w:t>
      </w:r>
    </w:p>
    <w:p w:rsidR="005B16C4" w:rsidRPr="00D919C3" w:rsidRDefault="005B16C4" w:rsidP="00BD2391">
      <w:pPr>
        <w:pStyle w:val="Heading1-ExcludefromTOC"/>
      </w:pPr>
      <w:r w:rsidRPr="00D919C3">
        <w:lastRenderedPageBreak/>
        <w:t>Contents</w:t>
      </w:r>
    </w:p>
    <w:p w:rsidR="00435734" w:rsidRDefault="00D068DC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D919C3">
        <w:fldChar w:fldCharType="begin"/>
      </w:r>
      <w:r w:rsidR="005B16C4" w:rsidRPr="00D919C3">
        <w:instrText xml:space="preserve"> TOC \o "2-3" \h \z \t "Heading 1,1" </w:instrText>
      </w:r>
      <w:r w:rsidRPr="00D919C3">
        <w:fldChar w:fldCharType="separate"/>
      </w:r>
      <w:hyperlink w:anchor="_Toc20747905" w:history="1">
        <w:r w:rsidR="00435734" w:rsidRPr="00350829">
          <w:rPr>
            <w:rStyle w:val="Hyperlink"/>
            <w:noProof/>
          </w:rPr>
          <w:t>APPROVING A TIME OFF REQUEST</w:t>
        </w:r>
        <w:r w:rsidR="00435734">
          <w:rPr>
            <w:noProof/>
            <w:webHidden/>
          </w:rPr>
          <w:tab/>
        </w:r>
        <w:r w:rsidR="00435734">
          <w:rPr>
            <w:noProof/>
            <w:webHidden/>
          </w:rPr>
          <w:fldChar w:fldCharType="begin"/>
        </w:r>
        <w:r w:rsidR="00435734">
          <w:rPr>
            <w:noProof/>
            <w:webHidden/>
          </w:rPr>
          <w:instrText xml:space="preserve"> PAGEREF _Toc20747905 \h </w:instrText>
        </w:r>
        <w:r w:rsidR="00435734">
          <w:rPr>
            <w:noProof/>
            <w:webHidden/>
          </w:rPr>
        </w:r>
        <w:r w:rsidR="00435734">
          <w:rPr>
            <w:noProof/>
            <w:webHidden/>
          </w:rPr>
          <w:fldChar w:fldCharType="separate"/>
        </w:r>
        <w:r w:rsidR="00435734">
          <w:rPr>
            <w:noProof/>
            <w:webHidden/>
          </w:rPr>
          <w:t>3</w:t>
        </w:r>
        <w:r w:rsidR="00435734">
          <w:rPr>
            <w:noProof/>
            <w:webHidden/>
          </w:rPr>
          <w:fldChar w:fldCharType="end"/>
        </w:r>
      </w:hyperlink>
    </w:p>
    <w:p w:rsidR="00435734" w:rsidRDefault="001379D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20747906" w:history="1">
        <w:r w:rsidR="00435734" w:rsidRPr="00350829">
          <w:rPr>
            <w:rStyle w:val="Hyperlink"/>
            <w:noProof/>
          </w:rPr>
          <w:t>Approving a Time Off Request (Full Day)</w:t>
        </w:r>
        <w:r w:rsidR="00435734">
          <w:rPr>
            <w:noProof/>
            <w:webHidden/>
          </w:rPr>
          <w:tab/>
        </w:r>
        <w:r w:rsidR="00435734">
          <w:rPr>
            <w:noProof/>
            <w:webHidden/>
          </w:rPr>
          <w:fldChar w:fldCharType="begin"/>
        </w:r>
        <w:r w:rsidR="00435734">
          <w:rPr>
            <w:noProof/>
            <w:webHidden/>
          </w:rPr>
          <w:instrText xml:space="preserve"> PAGEREF _Toc20747906 \h </w:instrText>
        </w:r>
        <w:r w:rsidR="00435734">
          <w:rPr>
            <w:noProof/>
            <w:webHidden/>
          </w:rPr>
        </w:r>
        <w:r w:rsidR="00435734">
          <w:rPr>
            <w:noProof/>
            <w:webHidden/>
          </w:rPr>
          <w:fldChar w:fldCharType="separate"/>
        </w:r>
        <w:r w:rsidR="00435734">
          <w:rPr>
            <w:noProof/>
            <w:webHidden/>
          </w:rPr>
          <w:t>4</w:t>
        </w:r>
        <w:r w:rsidR="00435734">
          <w:rPr>
            <w:noProof/>
            <w:webHidden/>
          </w:rPr>
          <w:fldChar w:fldCharType="end"/>
        </w:r>
      </w:hyperlink>
    </w:p>
    <w:p w:rsidR="00435734" w:rsidRDefault="001379D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20747907" w:history="1">
        <w:r w:rsidR="00435734" w:rsidRPr="00350829">
          <w:rPr>
            <w:rStyle w:val="Hyperlink"/>
            <w:noProof/>
          </w:rPr>
          <w:t>Approving a Time Off Request (Partial Day)</w:t>
        </w:r>
        <w:r w:rsidR="00435734">
          <w:rPr>
            <w:noProof/>
            <w:webHidden/>
          </w:rPr>
          <w:tab/>
        </w:r>
        <w:r w:rsidR="00435734">
          <w:rPr>
            <w:noProof/>
            <w:webHidden/>
          </w:rPr>
          <w:fldChar w:fldCharType="begin"/>
        </w:r>
        <w:r w:rsidR="00435734">
          <w:rPr>
            <w:noProof/>
            <w:webHidden/>
          </w:rPr>
          <w:instrText xml:space="preserve"> PAGEREF _Toc20747907 \h </w:instrText>
        </w:r>
        <w:r w:rsidR="00435734">
          <w:rPr>
            <w:noProof/>
            <w:webHidden/>
          </w:rPr>
        </w:r>
        <w:r w:rsidR="00435734">
          <w:rPr>
            <w:noProof/>
            <w:webHidden/>
          </w:rPr>
          <w:fldChar w:fldCharType="separate"/>
        </w:r>
        <w:r w:rsidR="00435734">
          <w:rPr>
            <w:noProof/>
            <w:webHidden/>
          </w:rPr>
          <w:t>8</w:t>
        </w:r>
        <w:r w:rsidR="00435734">
          <w:rPr>
            <w:noProof/>
            <w:webHidden/>
          </w:rPr>
          <w:fldChar w:fldCharType="end"/>
        </w:r>
      </w:hyperlink>
    </w:p>
    <w:p w:rsidR="00435734" w:rsidRDefault="001379D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20747908" w:history="1">
        <w:r w:rsidR="00435734" w:rsidRPr="00350829">
          <w:rPr>
            <w:rStyle w:val="Hyperlink"/>
            <w:noProof/>
          </w:rPr>
          <w:t>Canceling a Time Off Request</w:t>
        </w:r>
        <w:r w:rsidR="00435734">
          <w:rPr>
            <w:noProof/>
            <w:webHidden/>
          </w:rPr>
          <w:tab/>
        </w:r>
        <w:r w:rsidR="00435734">
          <w:rPr>
            <w:noProof/>
            <w:webHidden/>
          </w:rPr>
          <w:fldChar w:fldCharType="begin"/>
        </w:r>
        <w:r w:rsidR="00435734">
          <w:rPr>
            <w:noProof/>
            <w:webHidden/>
          </w:rPr>
          <w:instrText xml:space="preserve"> PAGEREF _Toc20747908 \h </w:instrText>
        </w:r>
        <w:r w:rsidR="00435734">
          <w:rPr>
            <w:noProof/>
            <w:webHidden/>
          </w:rPr>
        </w:r>
        <w:r w:rsidR="00435734">
          <w:rPr>
            <w:noProof/>
            <w:webHidden/>
          </w:rPr>
          <w:fldChar w:fldCharType="separate"/>
        </w:r>
        <w:r w:rsidR="00435734">
          <w:rPr>
            <w:noProof/>
            <w:webHidden/>
          </w:rPr>
          <w:t>9</w:t>
        </w:r>
        <w:r w:rsidR="00435734">
          <w:rPr>
            <w:noProof/>
            <w:webHidden/>
          </w:rPr>
          <w:fldChar w:fldCharType="end"/>
        </w:r>
      </w:hyperlink>
    </w:p>
    <w:p w:rsidR="005B16C4" w:rsidRPr="00D01A1E" w:rsidRDefault="00D068DC" w:rsidP="00BD2391">
      <w:pPr>
        <w:rPr>
          <w:rStyle w:val="KeyboardKey"/>
        </w:rPr>
      </w:pPr>
      <w:r w:rsidRPr="00D919C3">
        <w:fldChar w:fldCharType="end"/>
      </w:r>
    </w:p>
    <w:p w:rsidR="00B35D91" w:rsidRDefault="003E4198" w:rsidP="00B35D91">
      <w:pPr>
        <w:pStyle w:val="Heading1"/>
      </w:pPr>
      <w:bookmarkStart w:id="2" w:name="_Toc20747905"/>
      <w:r>
        <w:lastRenderedPageBreak/>
        <w:t>APPROVING A TIME OFF REQUEST</w:t>
      </w:r>
      <w:bookmarkEnd w:id="2"/>
    </w:p>
    <w:p w:rsidR="003E4198" w:rsidRPr="00EC15A2" w:rsidRDefault="003E4198" w:rsidP="003E4198">
      <w:pPr>
        <w:tabs>
          <w:tab w:val="left" w:pos="6972"/>
        </w:tabs>
        <w:rPr>
          <w:rFonts w:cstheme="minorHAnsi"/>
        </w:rPr>
      </w:pPr>
      <w:r w:rsidRPr="00EC15A2">
        <w:rPr>
          <w:rFonts w:cstheme="minorHAnsi"/>
        </w:rPr>
        <w:t xml:space="preserve">When a manager logs in, the Request Manager Alerts are displayed at the top of the screen. Here we can see there is 1 new Request that the manager needs to view. </w:t>
      </w:r>
    </w:p>
    <w:p w:rsidR="003E4198" w:rsidRPr="00EC15A2" w:rsidRDefault="003E4198" w:rsidP="003E4198">
      <w:pPr>
        <w:tabs>
          <w:tab w:val="left" w:pos="6972"/>
        </w:tabs>
        <w:rPr>
          <w:rFonts w:cstheme="minorHAnsi"/>
        </w:rPr>
      </w:pPr>
      <w:r w:rsidRPr="00EC15A2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783F016F" wp14:editId="24270A18">
            <wp:simplePos x="0" y="0"/>
            <wp:positionH relativeFrom="margin">
              <wp:posOffset>1431823</wp:posOffset>
            </wp:positionH>
            <wp:positionV relativeFrom="paragraph">
              <wp:posOffset>360414</wp:posOffset>
            </wp:positionV>
            <wp:extent cx="4761905" cy="828571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5A2">
        <w:rPr>
          <w:rFonts w:cstheme="minorHAnsi"/>
          <w:noProof/>
        </w:rPr>
        <w:drawing>
          <wp:inline distT="0" distB="0" distL="0" distR="0" wp14:anchorId="08BAFD7C" wp14:editId="089B2B75">
            <wp:extent cx="5943600" cy="15703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98" w:rsidRPr="00EC15A2" w:rsidRDefault="003E4198" w:rsidP="003E4198">
      <w:pPr>
        <w:tabs>
          <w:tab w:val="left" w:pos="6972"/>
        </w:tabs>
        <w:rPr>
          <w:rFonts w:cstheme="minorHAnsi"/>
        </w:rPr>
      </w:pPr>
      <w:r w:rsidRPr="00EC15A2"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43DEDDD4" wp14:editId="57F0DBF1">
            <wp:simplePos x="0" y="0"/>
            <wp:positionH relativeFrom="column">
              <wp:posOffset>3519861</wp:posOffset>
            </wp:positionH>
            <wp:positionV relativeFrom="paragraph">
              <wp:posOffset>67779</wp:posOffset>
            </wp:positionV>
            <wp:extent cx="1934655" cy="2271428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655" cy="2271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198" w:rsidRPr="003E4198" w:rsidRDefault="003E4198" w:rsidP="003E4198">
      <w:pPr>
        <w:jc w:val="left"/>
      </w:pPr>
      <w:r w:rsidRPr="00DA46F1">
        <w:rPr>
          <w:rFonts w:cstheme="minorHAnsi"/>
        </w:rPr>
        <w:t>Click on the Alert to open the request.</w:t>
      </w:r>
      <w:r w:rsidRPr="00DA46F1">
        <w:rPr>
          <w:rFonts w:cstheme="minorHAnsi"/>
        </w:rPr>
        <w:br/>
        <w:t>Or, access the Requests widget from the drawer.</w:t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</w:p>
    <w:p w:rsidR="003D5FFA" w:rsidRDefault="003D5FFA" w:rsidP="00BD2391"/>
    <w:p w:rsidR="003E4198" w:rsidRDefault="003E4198" w:rsidP="00BD2391"/>
    <w:p w:rsidR="003E4198" w:rsidRDefault="003E4198" w:rsidP="00BD2391"/>
    <w:p w:rsidR="003E4198" w:rsidRDefault="003E4198" w:rsidP="00BD2391"/>
    <w:p w:rsidR="003E4198" w:rsidRDefault="003E4198" w:rsidP="00BD2391"/>
    <w:p w:rsidR="003E4198" w:rsidRDefault="003E4198" w:rsidP="00BD2391"/>
    <w:p w:rsidR="003E4198" w:rsidRDefault="003E4198" w:rsidP="00BD2391"/>
    <w:p w:rsidR="003E4198" w:rsidRDefault="003E4198" w:rsidP="00BD2391"/>
    <w:p w:rsidR="003E4198" w:rsidRDefault="003E4198" w:rsidP="00BD2391"/>
    <w:p w:rsidR="003E4198" w:rsidRDefault="003E4198" w:rsidP="00BD2391"/>
    <w:p w:rsidR="003E4198" w:rsidRDefault="003E4198" w:rsidP="00BD2391"/>
    <w:p w:rsidR="003E4198" w:rsidRDefault="003E4198" w:rsidP="00BD2391"/>
    <w:p w:rsidR="003E4198" w:rsidRDefault="003E4198" w:rsidP="00BD2391"/>
    <w:p w:rsidR="003E4198" w:rsidRDefault="003E4198" w:rsidP="003E4198">
      <w:pPr>
        <w:pStyle w:val="Heading1"/>
      </w:pPr>
      <w:bookmarkStart w:id="3" w:name="_Toc20747906"/>
      <w:r>
        <w:lastRenderedPageBreak/>
        <w:t>Approving a Time Off Request (Full Day)</w:t>
      </w:r>
      <w:bookmarkEnd w:id="3"/>
    </w:p>
    <w:p w:rsidR="003E4198" w:rsidRPr="00DA46F1" w:rsidRDefault="003E4198" w:rsidP="003E4198">
      <w:pPr>
        <w:tabs>
          <w:tab w:val="left" w:pos="6972"/>
        </w:tabs>
        <w:ind w:left="360"/>
        <w:jc w:val="left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684DDFC" wp14:editId="0244C3A0">
            <wp:simplePos x="0" y="0"/>
            <wp:positionH relativeFrom="column">
              <wp:posOffset>260819</wp:posOffset>
            </wp:positionH>
            <wp:positionV relativeFrom="paragraph">
              <wp:posOffset>381000</wp:posOffset>
            </wp:positionV>
            <wp:extent cx="5971429" cy="2932399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429" cy="2932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6F1">
        <w:rPr>
          <w:rFonts w:cstheme="minorHAnsi"/>
        </w:rPr>
        <w:t>Selecting the request brings up the Request Detail as shown below. This employee has requested a full day of Personal Time Off (PeTO).</w:t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  <w:r w:rsidRPr="00DA46F1">
        <w:rPr>
          <w:rFonts w:cstheme="minorHAnsi"/>
        </w:rPr>
        <w:br/>
      </w:r>
    </w:p>
    <w:p w:rsidR="003E4198" w:rsidRDefault="003E4198" w:rsidP="003E4198">
      <w:pPr>
        <w:ind w:left="360"/>
        <w:jc w:val="lef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31171A5" wp14:editId="6F419A56">
            <wp:simplePos x="0" y="0"/>
            <wp:positionH relativeFrom="column">
              <wp:posOffset>204525</wp:posOffset>
            </wp:positionH>
            <wp:positionV relativeFrom="paragraph">
              <wp:posOffset>629920</wp:posOffset>
            </wp:positionV>
            <wp:extent cx="6400800" cy="227901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5A2">
        <w:rPr>
          <w:rFonts w:cstheme="minorHAnsi"/>
        </w:rPr>
        <w:t>Switch to the Accrual tab to view related accruals information.</w:t>
      </w:r>
      <w:r w:rsidRPr="00EC15A2">
        <w:rPr>
          <w:rFonts w:cstheme="minorHAnsi"/>
        </w:rPr>
        <w:br/>
        <w:t>Accruals information is displayed for reference, but the system automatically validates each request, and the request cannot be approved if the employee does not have enough time accrued.</w:t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</w:p>
    <w:p w:rsidR="00A00F0C" w:rsidRDefault="00A00F0C" w:rsidP="003E4198">
      <w:pPr>
        <w:ind w:left="360"/>
        <w:jc w:val="left"/>
      </w:pPr>
    </w:p>
    <w:p w:rsidR="00A00F0C" w:rsidRDefault="00A00F0C" w:rsidP="003E4198">
      <w:pPr>
        <w:ind w:left="360"/>
        <w:jc w:val="left"/>
      </w:pPr>
    </w:p>
    <w:p w:rsidR="00A00F0C" w:rsidRDefault="00A00F0C" w:rsidP="003E4198">
      <w:pPr>
        <w:ind w:left="360"/>
        <w:jc w:val="left"/>
      </w:pPr>
    </w:p>
    <w:p w:rsidR="00A00F0C" w:rsidRPr="00EC15A2" w:rsidRDefault="00A00F0C" w:rsidP="00A00F0C">
      <w:pPr>
        <w:pStyle w:val="ListParagraph"/>
        <w:tabs>
          <w:tab w:val="left" w:pos="6972"/>
        </w:tabs>
        <w:jc w:val="left"/>
        <w:rPr>
          <w:rFonts w:cstheme="minorHAnsi"/>
        </w:rPr>
      </w:pPr>
      <w:r w:rsidRPr="00EC15A2">
        <w:rPr>
          <w:rFonts w:cstheme="minorHAnsi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33BC85C" wp14:editId="17822FFD">
            <wp:simplePos x="0" y="0"/>
            <wp:positionH relativeFrom="column">
              <wp:posOffset>1035077</wp:posOffset>
            </wp:positionH>
            <wp:positionV relativeFrom="paragraph">
              <wp:posOffset>2900680</wp:posOffset>
            </wp:positionV>
            <wp:extent cx="437515" cy="475615"/>
            <wp:effectExtent l="0" t="0" r="635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5A2"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0DD8CE23" wp14:editId="5168D47A">
            <wp:simplePos x="0" y="0"/>
            <wp:positionH relativeFrom="margin">
              <wp:posOffset>373711</wp:posOffset>
            </wp:positionH>
            <wp:positionV relativeFrom="paragraph">
              <wp:posOffset>353309</wp:posOffset>
            </wp:positionV>
            <wp:extent cx="5685714" cy="174285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5A2">
        <w:rPr>
          <w:rFonts w:cstheme="minorHAnsi"/>
        </w:rPr>
        <w:t>Icons that appear in the top left of the widget:</w:t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</w:p>
    <w:p w:rsidR="00A00F0C" w:rsidRDefault="00A00F0C" w:rsidP="00A00F0C">
      <w:pPr>
        <w:ind w:left="360" w:firstLine="360"/>
        <w:jc w:val="left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5F2F014" wp14:editId="63F1183D">
            <wp:simplePos x="0" y="0"/>
            <wp:positionH relativeFrom="column">
              <wp:posOffset>617220</wp:posOffset>
            </wp:positionH>
            <wp:positionV relativeFrom="paragraph">
              <wp:posOffset>498033</wp:posOffset>
            </wp:positionV>
            <wp:extent cx="4954614" cy="4140642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614" cy="414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5A2">
        <w:rPr>
          <w:rFonts w:cstheme="minorHAnsi"/>
        </w:rPr>
        <w:t>Use the                Details icon to display the Request details in a different view:</w:t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</w:p>
    <w:p w:rsidR="007E331C" w:rsidRPr="00EC15A2" w:rsidRDefault="007E331C" w:rsidP="007E331C">
      <w:pPr>
        <w:pStyle w:val="ListParagraph"/>
        <w:tabs>
          <w:tab w:val="left" w:pos="6972"/>
        </w:tabs>
        <w:rPr>
          <w:rFonts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D8066BB" wp14:editId="71F20021">
            <wp:simplePos x="0" y="0"/>
            <wp:positionH relativeFrom="column">
              <wp:posOffset>3419558</wp:posOffset>
            </wp:positionH>
            <wp:positionV relativeFrom="paragraph">
              <wp:posOffset>-230008</wp:posOffset>
            </wp:positionV>
            <wp:extent cx="2838616" cy="2822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616" cy="28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br/>
      </w:r>
    </w:p>
    <w:p w:rsidR="007E331C" w:rsidRPr="00EC15A2" w:rsidRDefault="007E331C" w:rsidP="007E331C">
      <w:pPr>
        <w:pStyle w:val="ListParagraph"/>
        <w:tabs>
          <w:tab w:val="left" w:pos="6972"/>
        </w:tabs>
        <w:jc w:val="left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983EC5A" wp14:editId="650F09EA">
            <wp:simplePos x="0" y="0"/>
            <wp:positionH relativeFrom="column">
              <wp:posOffset>3424334</wp:posOffset>
            </wp:positionH>
            <wp:positionV relativeFrom="paragraph">
              <wp:posOffset>2213168</wp:posOffset>
            </wp:positionV>
            <wp:extent cx="2834883" cy="2830664"/>
            <wp:effectExtent l="0" t="0" r="3810" b="8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883" cy="283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5A2">
        <w:rPr>
          <w:rFonts w:cstheme="minorHAnsi"/>
          <w:noProof/>
        </w:rPr>
        <w:drawing>
          <wp:anchor distT="0" distB="0" distL="114300" distR="114300" simplePos="0" relativeHeight="251676672" behindDoc="0" locked="0" layoutInCell="1" allowOverlap="1" wp14:anchorId="0CFC5251" wp14:editId="46EEAE04">
            <wp:simplePos x="0" y="0"/>
            <wp:positionH relativeFrom="column">
              <wp:posOffset>1710731</wp:posOffset>
            </wp:positionH>
            <wp:positionV relativeFrom="paragraph">
              <wp:posOffset>2942651</wp:posOffset>
            </wp:positionV>
            <wp:extent cx="437515" cy="427683"/>
            <wp:effectExtent l="0" t="0" r="63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2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C15A2">
        <w:rPr>
          <w:rFonts w:cstheme="minorHAnsi"/>
          <w:noProof/>
        </w:rPr>
        <w:drawing>
          <wp:anchor distT="0" distB="0" distL="114300" distR="114300" simplePos="0" relativeHeight="251675648" behindDoc="0" locked="0" layoutInCell="1" allowOverlap="1" wp14:anchorId="4D9698F5" wp14:editId="2576D01D">
            <wp:simplePos x="0" y="0"/>
            <wp:positionH relativeFrom="column">
              <wp:posOffset>1830602</wp:posOffset>
            </wp:positionH>
            <wp:positionV relativeFrom="paragraph">
              <wp:posOffset>-158197</wp:posOffset>
            </wp:positionV>
            <wp:extent cx="561340" cy="5232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5A2">
        <w:rPr>
          <w:rFonts w:cstheme="minorHAnsi"/>
        </w:rPr>
        <w:t>Approve the Request:</w:t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  <w:t>Deny the Request:</w:t>
      </w:r>
    </w:p>
    <w:p w:rsidR="007E331C" w:rsidRPr="00EC15A2" w:rsidRDefault="007E331C" w:rsidP="007E331C">
      <w:pPr>
        <w:pStyle w:val="ListParagraph"/>
        <w:tabs>
          <w:tab w:val="left" w:pos="6972"/>
        </w:tabs>
        <w:jc w:val="left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A1AAB98" wp14:editId="4C35D5DD">
            <wp:simplePos x="0" y="0"/>
            <wp:positionH relativeFrom="column">
              <wp:posOffset>3368040</wp:posOffset>
            </wp:positionH>
            <wp:positionV relativeFrom="paragraph">
              <wp:posOffset>1789513</wp:posOffset>
            </wp:positionV>
            <wp:extent cx="2934032" cy="2887460"/>
            <wp:effectExtent l="0" t="0" r="0" b="825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32" cy="288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5A2"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485A4B7D" wp14:editId="4B0EC9D5">
            <wp:simplePos x="0" y="0"/>
            <wp:positionH relativeFrom="column">
              <wp:posOffset>1962150</wp:posOffset>
            </wp:positionH>
            <wp:positionV relativeFrom="paragraph">
              <wp:posOffset>2933506</wp:posOffset>
            </wp:positionV>
            <wp:extent cx="427990" cy="48514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>
        <w:rPr>
          <w:rFonts w:cstheme="minorHAnsi"/>
        </w:rPr>
        <w:t>Retract</w:t>
      </w:r>
      <w:r w:rsidRPr="00EC15A2">
        <w:rPr>
          <w:rFonts w:cstheme="minorHAnsi"/>
        </w:rPr>
        <w:t xml:space="preserve"> the Request: </w:t>
      </w:r>
      <w:r w:rsidRPr="00EC15A2">
        <w:rPr>
          <w:rFonts w:cstheme="minorHAnsi"/>
        </w:rPr>
        <w:br/>
      </w:r>
      <w:r w:rsidRPr="00EC15A2">
        <w:rPr>
          <w:rFonts w:cstheme="minorHAnsi"/>
        </w:rPr>
        <w:br/>
      </w:r>
      <w:r>
        <w:rPr>
          <w:rFonts w:cstheme="minorHAnsi"/>
        </w:rPr>
        <w:t>Retracting a request</w:t>
      </w:r>
      <w:r>
        <w:rPr>
          <w:rFonts w:cstheme="minorHAnsi"/>
        </w:rPr>
        <w:br/>
        <w:t>can only be done if the</w:t>
      </w:r>
      <w:r>
        <w:rPr>
          <w:rFonts w:cstheme="minorHAnsi"/>
        </w:rPr>
        <w:br/>
        <w:t>request has not yet been approved.</w:t>
      </w:r>
      <w:r>
        <w:rPr>
          <w:rFonts w:cstheme="minorHAnsi"/>
        </w:rPr>
        <w:br/>
      </w:r>
      <w:r w:rsidRPr="00EC15A2">
        <w:rPr>
          <w:rFonts w:cstheme="minorHAnsi"/>
        </w:rPr>
        <w:br/>
      </w:r>
    </w:p>
    <w:p w:rsidR="00850FAF" w:rsidRPr="00850FAF" w:rsidRDefault="00850FAF" w:rsidP="00850FAF">
      <w:pPr>
        <w:tabs>
          <w:tab w:val="left" w:pos="6972"/>
        </w:tabs>
        <w:ind w:left="720"/>
        <w:rPr>
          <w:rFonts w:cstheme="minorHAnsi"/>
        </w:rPr>
      </w:pPr>
      <w:r w:rsidRPr="00850FAF">
        <w:rPr>
          <w:rFonts w:cstheme="minorHAnsi"/>
        </w:rPr>
        <w:lastRenderedPageBreak/>
        <w:t>After approving a time off request, the request will automatically populate into the employee’s schedule and timecard:</w:t>
      </w:r>
    </w:p>
    <w:p w:rsidR="00850FAF" w:rsidRPr="00EC15A2" w:rsidRDefault="00850FAF" w:rsidP="00850FAF">
      <w:pPr>
        <w:tabs>
          <w:tab w:val="left" w:pos="6972"/>
        </w:tabs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CC5330F">
            <wp:simplePos x="0" y="0"/>
            <wp:positionH relativeFrom="column">
              <wp:posOffset>210875</wp:posOffset>
            </wp:positionH>
            <wp:positionV relativeFrom="paragraph">
              <wp:posOffset>-2540</wp:posOffset>
            </wp:positionV>
            <wp:extent cx="6400800" cy="1023620"/>
            <wp:effectExtent l="0" t="0" r="0" b="5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FAF" w:rsidRPr="00EC15A2" w:rsidRDefault="00850FAF" w:rsidP="00850FAF">
      <w:pPr>
        <w:tabs>
          <w:tab w:val="left" w:pos="6972"/>
        </w:tabs>
        <w:rPr>
          <w:rFonts w:cstheme="minorHAnsi"/>
        </w:rPr>
      </w:pPr>
      <w:r w:rsidRPr="00EC15A2">
        <w:rPr>
          <w:rFonts w:cstheme="minorHAnsi"/>
        </w:rPr>
        <w:br/>
      </w:r>
    </w:p>
    <w:p w:rsidR="007E331C" w:rsidRDefault="007E331C" w:rsidP="00A00F0C">
      <w:pPr>
        <w:ind w:left="360" w:firstLine="360"/>
        <w:jc w:val="left"/>
      </w:pPr>
    </w:p>
    <w:p w:rsidR="00850FAF" w:rsidRDefault="006625FA" w:rsidP="00A00F0C">
      <w:pPr>
        <w:ind w:left="360" w:firstLine="360"/>
        <w:jc w:val="left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287A4F3">
            <wp:simplePos x="0" y="0"/>
            <wp:positionH relativeFrom="column">
              <wp:posOffset>210875</wp:posOffset>
            </wp:positionH>
            <wp:positionV relativeFrom="paragraph">
              <wp:posOffset>257672</wp:posOffset>
            </wp:positionV>
            <wp:extent cx="6400800" cy="1786890"/>
            <wp:effectExtent l="0" t="0" r="0" b="381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FAF" w:rsidRDefault="00850FAF" w:rsidP="00A00F0C">
      <w:pPr>
        <w:ind w:left="360" w:firstLine="360"/>
        <w:jc w:val="left"/>
      </w:pPr>
    </w:p>
    <w:p w:rsidR="00850FAF" w:rsidRDefault="00850FAF" w:rsidP="00A00F0C">
      <w:pPr>
        <w:ind w:left="360" w:firstLine="360"/>
        <w:jc w:val="left"/>
      </w:pPr>
    </w:p>
    <w:p w:rsidR="00850FAF" w:rsidRDefault="00850FAF" w:rsidP="00A00F0C">
      <w:pPr>
        <w:ind w:left="360" w:firstLine="360"/>
        <w:jc w:val="left"/>
      </w:pPr>
    </w:p>
    <w:p w:rsidR="00850FAF" w:rsidRDefault="00850FAF" w:rsidP="00A00F0C">
      <w:pPr>
        <w:ind w:left="360" w:firstLine="360"/>
        <w:jc w:val="left"/>
      </w:pPr>
    </w:p>
    <w:p w:rsidR="00850FAF" w:rsidRDefault="00850FAF" w:rsidP="00A00F0C">
      <w:pPr>
        <w:ind w:left="360" w:firstLine="360"/>
        <w:jc w:val="left"/>
      </w:pPr>
    </w:p>
    <w:p w:rsidR="00850FAF" w:rsidRDefault="00850FAF" w:rsidP="00A00F0C">
      <w:pPr>
        <w:ind w:left="360" w:firstLine="360"/>
        <w:jc w:val="left"/>
      </w:pPr>
    </w:p>
    <w:p w:rsidR="00850FAF" w:rsidRDefault="00850FAF" w:rsidP="00A00F0C">
      <w:pPr>
        <w:ind w:left="360" w:firstLine="360"/>
        <w:jc w:val="left"/>
      </w:pPr>
    </w:p>
    <w:p w:rsidR="00850FAF" w:rsidRDefault="00850FAF" w:rsidP="00A00F0C">
      <w:pPr>
        <w:ind w:left="360" w:firstLine="360"/>
        <w:jc w:val="left"/>
      </w:pPr>
    </w:p>
    <w:p w:rsidR="00850FAF" w:rsidRDefault="00850FAF" w:rsidP="00A00F0C">
      <w:pPr>
        <w:ind w:left="360" w:firstLine="360"/>
        <w:jc w:val="left"/>
      </w:pPr>
    </w:p>
    <w:p w:rsidR="00850FAF" w:rsidRDefault="00850FAF" w:rsidP="00A00F0C">
      <w:pPr>
        <w:ind w:left="360" w:firstLine="360"/>
        <w:jc w:val="left"/>
      </w:pPr>
    </w:p>
    <w:p w:rsidR="00850FAF" w:rsidRDefault="00850FAF" w:rsidP="00A00F0C">
      <w:pPr>
        <w:ind w:left="360" w:firstLine="360"/>
        <w:jc w:val="left"/>
      </w:pPr>
    </w:p>
    <w:p w:rsidR="00850FAF" w:rsidRDefault="00850FAF" w:rsidP="00A00F0C">
      <w:pPr>
        <w:ind w:left="360" w:firstLine="360"/>
        <w:jc w:val="left"/>
      </w:pPr>
    </w:p>
    <w:p w:rsidR="00850FAF" w:rsidRDefault="00850FAF" w:rsidP="00A00F0C">
      <w:pPr>
        <w:ind w:left="360" w:firstLine="360"/>
        <w:jc w:val="left"/>
      </w:pPr>
    </w:p>
    <w:p w:rsidR="00850FAF" w:rsidRDefault="00850FAF" w:rsidP="00A00F0C">
      <w:pPr>
        <w:ind w:left="360" w:firstLine="360"/>
        <w:jc w:val="left"/>
      </w:pPr>
    </w:p>
    <w:p w:rsidR="00850FAF" w:rsidRDefault="00850FAF" w:rsidP="00850FAF">
      <w:pPr>
        <w:pStyle w:val="Heading1"/>
      </w:pPr>
      <w:bookmarkStart w:id="4" w:name="_Toc20747907"/>
      <w:r>
        <w:lastRenderedPageBreak/>
        <w:t>Approving a Time Off Request (Partial Day)</w:t>
      </w:r>
      <w:bookmarkEnd w:id="4"/>
    </w:p>
    <w:p w:rsidR="00906DCC" w:rsidRDefault="00906DCC" w:rsidP="00906DCC">
      <w:pPr>
        <w:jc w:val="left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F8F83DB" wp14:editId="1FC24D6A">
            <wp:simplePos x="0" y="0"/>
            <wp:positionH relativeFrom="column">
              <wp:posOffset>1904862</wp:posOffset>
            </wp:positionH>
            <wp:positionV relativeFrom="paragraph">
              <wp:posOffset>248699</wp:posOffset>
            </wp:positionV>
            <wp:extent cx="3578087" cy="3567793"/>
            <wp:effectExtent l="0" t="0" r="381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687" cy="3578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Employees may also submit time off requests in hours increments. Here this employee has requested 3 hours off, starting at 3pm: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06DCC" w:rsidRDefault="00906DCC" w:rsidP="00906DCC"/>
    <w:p w:rsidR="00906DCC" w:rsidRDefault="00906DCC" w:rsidP="00906DCC">
      <w:r>
        <w:t>After approving this request, it automatically populates into the schedule and the timecard.</w:t>
      </w:r>
      <w:r>
        <w:br/>
        <w:t>In the schedule, we can see that her Personal Time Off that she requested at 3pm fills in, and Kronos has modified her scheduled start time to 6pm.</w:t>
      </w:r>
    </w:p>
    <w:p w:rsidR="00906DCC" w:rsidRDefault="00906DCC" w:rsidP="00906DCC">
      <w:r>
        <w:rPr>
          <w:noProof/>
        </w:rPr>
        <w:drawing>
          <wp:inline distT="0" distB="0" distL="0" distR="0" wp14:anchorId="7C20A1B6" wp14:editId="0AE8CAE4">
            <wp:extent cx="6400800" cy="106870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DCC" w:rsidRDefault="00906DCC" w:rsidP="00906DCC">
      <w:r>
        <w:rPr>
          <w:noProof/>
        </w:rPr>
        <w:drawing>
          <wp:anchor distT="0" distB="0" distL="114300" distR="114300" simplePos="0" relativeHeight="251684864" behindDoc="0" locked="0" layoutInCell="1" allowOverlap="1" wp14:anchorId="1FBC4567">
            <wp:simplePos x="0" y="0"/>
            <wp:positionH relativeFrom="column">
              <wp:posOffset>83820</wp:posOffset>
            </wp:positionH>
            <wp:positionV relativeFrom="paragraph">
              <wp:posOffset>582875</wp:posOffset>
            </wp:positionV>
            <wp:extent cx="6400800" cy="1746885"/>
            <wp:effectExtent l="0" t="0" r="0" b="571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  <w:t>In the timecard, there is a row for the 3 hours of PeTO, and an additional row to accommodate the In and Out punches once she does arrive at work.</w:t>
      </w:r>
    </w:p>
    <w:p w:rsidR="00906DCC" w:rsidRDefault="00906DCC" w:rsidP="00906DCC"/>
    <w:p w:rsidR="00906DCC" w:rsidRDefault="00906DCC" w:rsidP="00906DCC">
      <w:r>
        <w:br/>
      </w:r>
      <w:r>
        <w:br/>
      </w:r>
    </w:p>
    <w:p w:rsidR="00986628" w:rsidRDefault="00986628" w:rsidP="00906DCC"/>
    <w:p w:rsidR="00986628" w:rsidRDefault="00986628" w:rsidP="00906DCC"/>
    <w:p w:rsidR="00F4058A" w:rsidRDefault="00986628" w:rsidP="00F4058A">
      <w:pPr>
        <w:pStyle w:val="Heading1"/>
      </w:pPr>
      <w:bookmarkStart w:id="5" w:name="_Toc20747908"/>
      <w:r>
        <w:lastRenderedPageBreak/>
        <w:t>Canceling a Time Off Request</w:t>
      </w:r>
      <w:bookmarkEnd w:id="5"/>
    </w:p>
    <w:p w:rsidR="0026196C" w:rsidRDefault="00F4058A" w:rsidP="00F4058A">
      <w:r>
        <w:t xml:space="preserve">If you </w:t>
      </w:r>
      <w:r w:rsidRPr="00F4058A">
        <w:t xml:space="preserve">have already approved a time off request and the employee no longer needs the time off, the employee may submit a cancel request. </w:t>
      </w:r>
    </w:p>
    <w:p w:rsidR="00F4058A" w:rsidRDefault="0026196C" w:rsidP="0026196C">
      <w:pPr>
        <w:pStyle w:val="Note-Hint"/>
      </w:pPr>
      <w:r w:rsidRPr="00737C3C">
        <w:rPr>
          <w:b/>
        </w:rPr>
        <w:t>Note</w:t>
      </w:r>
      <w:r>
        <w:t>:</w:t>
      </w:r>
      <w:r w:rsidR="00F4058A" w:rsidRPr="00F4058A">
        <w:t xml:space="preserve"> Depending on your system configuration, Cancel Requests may be set up to auto-approve. If this is the case, an employee will be able to cancel approved time off without the involvement of a manager.</w:t>
      </w:r>
    </w:p>
    <w:p w:rsidR="00F4058A" w:rsidRDefault="00F4058A" w:rsidP="00F4058A">
      <w:r>
        <w:t xml:space="preserve">However, if employee Cancel Requests need to be approved by a manager, they will still create an alert and appear in the Request widget. </w:t>
      </w:r>
    </w:p>
    <w:p w:rsidR="00F4058A" w:rsidRDefault="00F4058A" w:rsidP="00F4058A">
      <w:r>
        <w:t>The Request appears with a status of Cancel Submitted and the choices for Cancel Approved,</w:t>
      </w:r>
      <w:r w:rsidR="004575D0">
        <w:br/>
      </w:r>
      <w:r>
        <w:t xml:space="preserve">Cancel Refused, and Cancel Pending appear across the top.  </w:t>
      </w:r>
    </w:p>
    <w:p w:rsidR="00F4058A" w:rsidRDefault="00F4058A" w:rsidP="00F4058A"/>
    <w:p w:rsidR="00F4058A" w:rsidRDefault="00F4058A" w:rsidP="00F4058A">
      <w:r>
        <w:rPr>
          <w:noProof/>
        </w:rPr>
        <w:drawing>
          <wp:inline distT="0" distB="0" distL="0" distR="0" wp14:anchorId="6444C8F4" wp14:editId="3DDE1567">
            <wp:extent cx="6400800" cy="1065474"/>
            <wp:effectExtent l="0" t="0" r="0" b="190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b="52920"/>
                    <a:stretch/>
                  </pic:blipFill>
                  <pic:spPr bwMode="auto">
                    <a:xfrm>
                      <a:off x="0" y="0"/>
                      <a:ext cx="6400800" cy="1065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58A" w:rsidRDefault="00F4058A" w:rsidP="00F4058A"/>
    <w:p w:rsidR="00F4058A" w:rsidRDefault="00F4058A" w:rsidP="00F4058A">
      <w:r w:rsidRPr="00F4058A">
        <w:rPr>
          <w:rStyle w:val="Button"/>
        </w:rPr>
        <w:t>Cancel Approved</w:t>
      </w:r>
      <w:r>
        <w:t>: Cancels the time off request.</w:t>
      </w:r>
    </w:p>
    <w:p w:rsidR="00F4058A" w:rsidRDefault="00F4058A" w:rsidP="00F4058A">
      <w:r w:rsidRPr="00F4058A">
        <w:rPr>
          <w:rStyle w:val="Button"/>
        </w:rPr>
        <w:t>Cancel Refused</w:t>
      </w:r>
      <w:r>
        <w:t xml:space="preserve">: Leaves the time off request as is. </w:t>
      </w:r>
    </w:p>
    <w:p w:rsidR="00F4058A" w:rsidRDefault="00F4058A" w:rsidP="00F4058A"/>
    <w:p w:rsidR="00F4058A" w:rsidRPr="00F4058A" w:rsidRDefault="00F4058A" w:rsidP="00F4058A">
      <w:r>
        <w:t>If the cancellation is approved, the time off will no longer show in the employee’s timecard or schedule.</w:t>
      </w:r>
    </w:p>
    <w:p w:rsidR="00F4058A" w:rsidRPr="00F4058A" w:rsidRDefault="00F4058A" w:rsidP="00F4058A"/>
    <w:sectPr w:rsidR="00F4058A" w:rsidRPr="00F4058A" w:rsidSect="00ED26A8">
      <w:headerReference w:type="default" r:id="rId30"/>
      <w:footerReference w:type="default" r:id="rId31"/>
      <w:pgSz w:w="12240" w:h="15840"/>
      <w:pgMar w:top="1440" w:right="907" w:bottom="1195" w:left="907" w:header="36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8DC" w:rsidRDefault="001E28DC" w:rsidP="00BD2391">
      <w:r>
        <w:separator/>
      </w:r>
    </w:p>
    <w:p w:rsidR="001E28DC" w:rsidRDefault="001E28DC" w:rsidP="00BD2391"/>
  </w:endnote>
  <w:endnote w:type="continuationSeparator" w:id="0">
    <w:p w:rsidR="001E28DC" w:rsidRDefault="001E28DC" w:rsidP="00BD2391">
      <w:r>
        <w:continuationSeparator/>
      </w:r>
    </w:p>
    <w:p w:rsidR="001E28DC" w:rsidRDefault="001E28DC" w:rsidP="00BD2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00" w:rsidRDefault="003E4198" w:rsidP="00ED26A8">
    <w:pPr>
      <w:pStyle w:val="Footer"/>
    </w:pPr>
    <w:r>
      <w:t xml:space="preserve">MM Hayes • 1-800-348-5545 • </w:t>
    </w:r>
    <w:r w:rsidRPr="003E4198">
      <w:t>helpdesk@mmhayes.com</w:t>
    </w:r>
    <w:r>
      <w:t xml:space="preserve"> • </w:t>
    </w:r>
    <w:r w:rsidR="001301F1">
      <w:fldChar w:fldCharType="begin"/>
    </w:r>
    <w:r w:rsidR="001301F1">
      <w:instrText xml:space="preserve"> PAGE   \* MERGEFORMAT </w:instrText>
    </w:r>
    <w:r w:rsidR="001301F1">
      <w:fldChar w:fldCharType="separate"/>
    </w:r>
    <w:r w:rsidR="00B35D91">
      <w:rPr>
        <w:noProof/>
      </w:rPr>
      <w:t>3</w:t>
    </w:r>
    <w:r w:rsidR="001301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8DC" w:rsidRDefault="001E28DC" w:rsidP="00BD2391">
      <w:r>
        <w:separator/>
      </w:r>
    </w:p>
    <w:p w:rsidR="001E28DC" w:rsidRDefault="001E28DC" w:rsidP="00BD2391"/>
  </w:footnote>
  <w:footnote w:type="continuationSeparator" w:id="0">
    <w:p w:rsidR="001E28DC" w:rsidRDefault="001E28DC" w:rsidP="00BD2391">
      <w:r>
        <w:continuationSeparator/>
      </w:r>
    </w:p>
    <w:p w:rsidR="001E28DC" w:rsidRDefault="001E28DC" w:rsidP="00BD2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00" w:rsidRPr="00ED26A8" w:rsidRDefault="00BD2391" w:rsidP="00ED26A8">
    <w:pPr>
      <w:pStyle w:val="HeaderBar"/>
    </w:pPr>
    <w:r w:rsidRPr="00ED26A8"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502920</wp:posOffset>
              </wp:positionV>
              <wp:extent cx="7772400" cy="9144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E482E"/>
                          </a:gs>
                          <a:gs pos="100000">
                            <a:srgbClr val="F9B73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FA35" id="Rectangle 1" o:spid="_x0000_s1026" style="position:absolute;margin-left:0;margin-top:39.6pt;width:612pt;height: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" fillcolor="#de482e" stroked="f">
              <v:fill color2="#f9b730" angle="90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619"/>
    <w:multiLevelType w:val="multilevel"/>
    <w:tmpl w:val="1EF61F62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26F1B35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F70B96"/>
    <w:multiLevelType w:val="multilevel"/>
    <w:tmpl w:val="2C24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00133C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1A4222"/>
    <w:multiLevelType w:val="hybridMultilevel"/>
    <w:tmpl w:val="3860398E"/>
    <w:lvl w:ilvl="0" w:tplc="600E667A">
      <w:start w:val="1"/>
      <w:numFmt w:val="decimal"/>
      <w:pStyle w:val="NumberedDefinition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07C2F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E86B2D"/>
    <w:multiLevelType w:val="hybridMultilevel"/>
    <w:tmpl w:val="F2A4F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B3CB1"/>
    <w:multiLevelType w:val="hybridMultilevel"/>
    <w:tmpl w:val="F5BAAB6E"/>
    <w:lvl w:ilvl="0" w:tplc="975AE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7563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B816F6"/>
    <w:multiLevelType w:val="multilevel"/>
    <w:tmpl w:val="2C24D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323EF6"/>
    <w:multiLevelType w:val="hybridMultilevel"/>
    <w:tmpl w:val="5FDA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32B7D"/>
    <w:multiLevelType w:val="multilevel"/>
    <w:tmpl w:val="F4D63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790A9B"/>
    <w:multiLevelType w:val="hybridMultilevel"/>
    <w:tmpl w:val="25FA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F2AC6"/>
    <w:multiLevelType w:val="hybridMultilevel"/>
    <w:tmpl w:val="3D1CA5EA"/>
    <w:lvl w:ilvl="0" w:tplc="DBB2C3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B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03A4D7E"/>
    <w:multiLevelType w:val="hybridMultilevel"/>
    <w:tmpl w:val="C10E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86E01"/>
    <w:multiLevelType w:val="multilevel"/>
    <w:tmpl w:val="733E9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A237297"/>
    <w:multiLevelType w:val="multilevel"/>
    <w:tmpl w:val="C29A1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  <w:num w:numId="14">
    <w:abstractNumId w:val="15"/>
  </w:num>
  <w:num w:numId="15">
    <w:abstractNumId w:val="17"/>
  </w:num>
  <w:num w:numId="16">
    <w:abstractNumId w:val="16"/>
  </w:num>
  <w:num w:numId="17">
    <w:abstractNumId w:val="16"/>
  </w:num>
  <w:num w:numId="18">
    <w:abstractNumId w:val="0"/>
  </w:num>
  <w:num w:numId="19">
    <w:abstractNumId w:val="4"/>
  </w:num>
  <w:num w:numId="20">
    <w:abstractNumId w:val="0"/>
  </w:num>
  <w:num w:numId="21">
    <w:abstractNumId w:val="4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DC"/>
    <w:rsid w:val="000111DD"/>
    <w:rsid w:val="0009348C"/>
    <w:rsid w:val="000F6F32"/>
    <w:rsid w:val="00111539"/>
    <w:rsid w:val="0012523B"/>
    <w:rsid w:val="00126C8E"/>
    <w:rsid w:val="001301F1"/>
    <w:rsid w:val="00132FFC"/>
    <w:rsid w:val="001379DA"/>
    <w:rsid w:val="001978B1"/>
    <w:rsid w:val="001A37FD"/>
    <w:rsid w:val="001A75E8"/>
    <w:rsid w:val="001B7725"/>
    <w:rsid w:val="001E28DC"/>
    <w:rsid w:val="001E6000"/>
    <w:rsid w:val="002006B3"/>
    <w:rsid w:val="0020764B"/>
    <w:rsid w:val="00231294"/>
    <w:rsid w:val="00242AC2"/>
    <w:rsid w:val="0026196C"/>
    <w:rsid w:val="00295C05"/>
    <w:rsid w:val="002A09DB"/>
    <w:rsid w:val="00321D1B"/>
    <w:rsid w:val="00331507"/>
    <w:rsid w:val="00332577"/>
    <w:rsid w:val="00350CB2"/>
    <w:rsid w:val="003D5FFA"/>
    <w:rsid w:val="003E4198"/>
    <w:rsid w:val="003F5B0B"/>
    <w:rsid w:val="00410D0F"/>
    <w:rsid w:val="00435734"/>
    <w:rsid w:val="004575D0"/>
    <w:rsid w:val="00475E6D"/>
    <w:rsid w:val="004E5E81"/>
    <w:rsid w:val="004E64D1"/>
    <w:rsid w:val="0050285B"/>
    <w:rsid w:val="00533525"/>
    <w:rsid w:val="00552121"/>
    <w:rsid w:val="00584E9D"/>
    <w:rsid w:val="005A3F1D"/>
    <w:rsid w:val="005B16C4"/>
    <w:rsid w:val="005B42B0"/>
    <w:rsid w:val="00606E66"/>
    <w:rsid w:val="006117B5"/>
    <w:rsid w:val="006625FA"/>
    <w:rsid w:val="00665642"/>
    <w:rsid w:val="006A3194"/>
    <w:rsid w:val="006B4392"/>
    <w:rsid w:val="006C1D60"/>
    <w:rsid w:val="006C6D9A"/>
    <w:rsid w:val="0071018D"/>
    <w:rsid w:val="0073414C"/>
    <w:rsid w:val="00737C3C"/>
    <w:rsid w:val="007754E4"/>
    <w:rsid w:val="00777374"/>
    <w:rsid w:val="00792092"/>
    <w:rsid w:val="007E331C"/>
    <w:rsid w:val="007F4F9B"/>
    <w:rsid w:val="00842666"/>
    <w:rsid w:val="00850FAF"/>
    <w:rsid w:val="00864AC1"/>
    <w:rsid w:val="00864EB9"/>
    <w:rsid w:val="008A6AE3"/>
    <w:rsid w:val="008C5943"/>
    <w:rsid w:val="008D0A48"/>
    <w:rsid w:val="008D1942"/>
    <w:rsid w:val="00906DCC"/>
    <w:rsid w:val="00920C6E"/>
    <w:rsid w:val="00950DC9"/>
    <w:rsid w:val="0097308E"/>
    <w:rsid w:val="00986628"/>
    <w:rsid w:val="00993E98"/>
    <w:rsid w:val="009B709C"/>
    <w:rsid w:val="009D1718"/>
    <w:rsid w:val="00A00F0C"/>
    <w:rsid w:val="00A23AD2"/>
    <w:rsid w:val="00A24041"/>
    <w:rsid w:val="00A44675"/>
    <w:rsid w:val="00A47000"/>
    <w:rsid w:val="00A524D2"/>
    <w:rsid w:val="00A61344"/>
    <w:rsid w:val="00A6291C"/>
    <w:rsid w:val="00A72B52"/>
    <w:rsid w:val="00AB69D9"/>
    <w:rsid w:val="00AF6398"/>
    <w:rsid w:val="00AF7AE2"/>
    <w:rsid w:val="00B33602"/>
    <w:rsid w:val="00B35D91"/>
    <w:rsid w:val="00B430BF"/>
    <w:rsid w:val="00B92B9D"/>
    <w:rsid w:val="00BA1F33"/>
    <w:rsid w:val="00BB2BBC"/>
    <w:rsid w:val="00BD2391"/>
    <w:rsid w:val="00BE12EB"/>
    <w:rsid w:val="00C13C14"/>
    <w:rsid w:val="00C226AF"/>
    <w:rsid w:val="00C34BDF"/>
    <w:rsid w:val="00C44571"/>
    <w:rsid w:val="00C5119D"/>
    <w:rsid w:val="00C6224F"/>
    <w:rsid w:val="00CA0B58"/>
    <w:rsid w:val="00CB2772"/>
    <w:rsid w:val="00CC034B"/>
    <w:rsid w:val="00CD3130"/>
    <w:rsid w:val="00D01A1E"/>
    <w:rsid w:val="00D03BDE"/>
    <w:rsid w:val="00D068DC"/>
    <w:rsid w:val="00D15CF2"/>
    <w:rsid w:val="00D56E3B"/>
    <w:rsid w:val="00D63867"/>
    <w:rsid w:val="00D64FF3"/>
    <w:rsid w:val="00D6696B"/>
    <w:rsid w:val="00D919C3"/>
    <w:rsid w:val="00E66DE1"/>
    <w:rsid w:val="00E7750D"/>
    <w:rsid w:val="00E82BF5"/>
    <w:rsid w:val="00E83F68"/>
    <w:rsid w:val="00E90012"/>
    <w:rsid w:val="00E9711D"/>
    <w:rsid w:val="00EC28A9"/>
    <w:rsid w:val="00EC2CCA"/>
    <w:rsid w:val="00ED26A8"/>
    <w:rsid w:val="00F4058A"/>
    <w:rsid w:val="00F43E3E"/>
    <w:rsid w:val="00FD326C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44ED8B3-1637-442E-B87A-184C1C48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D91"/>
    <w:pPr>
      <w:spacing w:after="160" w:line="276" w:lineRule="auto"/>
      <w:jc w:val="both"/>
    </w:pPr>
    <w:rPr>
      <w:rFonts w:ascii="Arial" w:hAnsi="Arial" w:cs="Arial"/>
      <w:color w:val="0D0D0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D2391"/>
    <w:pPr>
      <w:keepNext/>
      <w:keepLines/>
      <w:pageBreakBefore/>
      <w:jc w:val="left"/>
      <w:outlineLvl w:val="0"/>
    </w:pPr>
    <w:rPr>
      <w:rFonts w:eastAsiaTheme="majorEastAsia"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2"/>
    <w:qFormat/>
    <w:rsid w:val="003E4198"/>
    <w:pPr>
      <w:keepNext/>
      <w:keepLines/>
      <w:spacing w:before="360"/>
      <w:jc w:val="left"/>
      <w:outlineLvl w:val="1"/>
    </w:pPr>
    <w:rPr>
      <w:rFonts w:eastAsiaTheme="majorEastAsia"/>
      <w:bCs/>
      <w:color w:val="2172A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D2391"/>
    <w:pPr>
      <w:keepNext/>
      <w:keepLines/>
      <w:spacing w:before="240"/>
      <w:jc w:val="left"/>
      <w:outlineLvl w:val="2"/>
    </w:pPr>
    <w:rPr>
      <w:rFonts w:eastAsiaTheme="majorEastAsia"/>
      <w:bCs/>
      <w:color w:val="2172A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BD2391"/>
    <w:pPr>
      <w:keepNext/>
      <w:keepLines/>
      <w:spacing w:before="240"/>
      <w:jc w:val="left"/>
      <w:outlineLvl w:val="3"/>
    </w:pPr>
    <w:rPr>
      <w:rFonts w:eastAsiaTheme="majorEastAsia"/>
      <w:b/>
      <w:bCs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5"/>
    <w:qFormat/>
    <w:rsid w:val="00BD2391"/>
    <w:pPr>
      <w:keepNext/>
      <w:keepLines/>
      <w:spacing w:before="240"/>
      <w:outlineLvl w:val="4"/>
    </w:pPr>
    <w:rPr>
      <w:rFonts w:eastAsiaTheme="majorEastAsia"/>
      <w:b/>
      <w:color w:val="DE482E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792092"/>
    <w:pPr>
      <w:keepNext/>
      <w:keepLines/>
      <w:spacing w:before="40" w:after="0"/>
      <w:outlineLvl w:val="5"/>
    </w:pPr>
    <w:rPr>
      <w:rFonts w:eastAsiaTheme="majorEastAsia" w:cstheme="majorBidi"/>
      <w:color w:val="auto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CB27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3201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391"/>
    <w:rPr>
      <w:rFonts w:ascii="Arial" w:eastAsiaTheme="majorEastAsia" w:hAnsi="Arial" w:cs="Arial"/>
      <w:bCs/>
      <w:color w:val="0D0D0D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2"/>
    <w:rsid w:val="003E4198"/>
    <w:rPr>
      <w:rFonts w:ascii="Arial" w:eastAsiaTheme="majorEastAsia" w:hAnsi="Arial" w:cs="Arial"/>
      <w:bCs/>
      <w:color w:val="2172A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BD2391"/>
    <w:rPr>
      <w:rFonts w:ascii="Arial" w:eastAsiaTheme="majorEastAsia" w:hAnsi="Arial" w:cs="Arial"/>
      <w:bCs/>
      <w:color w:val="2172A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rsid w:val="00BD2391"/>
    <w:rPr>
      <w:rFonts w:ascii="Arial" w:eastAsiaTheme="majorEastAsia" w:hAnsi="Arial" w:cs="Arial"/>
      <w:b/>
      <w:bCs/>
      <w:iCs/>
      <w:color w:val="0D0D0D"/>
      <w:sz w:val="26"/>
      <w:szCs w:val="26"/>
    </w:rPr>
  </w:style>
  <w:style w:type="paragraph" w:styleId="Title">
    <w:name w:val="Title"/>
    <w:basedOn w:val="Normal"/>
    <w:next w:val="Normal"/>
    <w:link w:val="TitleChar"/>
    <w:uiPriority w:val="33"/>
    <w:rsid w:val="009D1718"/>
    <w:pPr>
      <w:spacing w:before="840" w:after="0" w:line="240" w:lineRule="auto"/>
      <w:contextualSpacing/>
      <w:jc w:val="center"/>
    </w:pPr>
    <w:rPr>
      <w:rFonts w:eastAsiaTheme="majorEastAsia"/>
      <w:spacing w:val="24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33"/>
    <w:rsid w:val="009D1718"/>
    <w:rPr>
      <w:rFonts w:ascii="Arial" w:eastAsiaTheme="majorEastAsia" w:hAnsi="Arial" w:cs="Arial"/>
      <w:color w:val="0D0D0D"/>
      <w:spacing w:val="24"/>
      <w:kern w:val="28"/>
      <w:sz w:val="72"/>
      <w:szCs w:val="52"/>
    </w:rPr>
  </w:style>
  <w:style w:type="paragraph" w:styleId="Header">
    <w:name w:val="header"/>
    <w:basedOn w:val="Normal"/>
    <w:link w:val="HeaderChar"/>
    <w:uiPriority w:val="99"/>
    <w:unhideWhenUsed/>
    <w:rsid w:val="0079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92"/>
    <w:rPr>
      <w:rFonts w:ascii="Lato Light" w:hAnsi="Lato Light"/>
      <w:color w:val="0D0D0D"/>
    </w:rPr>
  </w:style>
  <w:style w:type="paragraph" w:styleId="Footer">
    <w:name w:val="footer"/>
    <w:basedOn w:val="Normal"/>
    <w:link w:val="FooterChar"/>
    <w:uiPriority w:val="37"/>
    <w:rsid w:val="00792092"/>
    <w:pPr>
      <w:tabs>
        <w:tab w:val="center" w:pos="4680"/>
        <w:tab w:val="right" w:pos="9360"/>
      </w:tabs>
      <w:spacing w:after="0" w:line="240" w:lineRule="auto"/>
      <w:jc w:val="right"/>
    </w:pPr>
    <w:rPr>
      <w:color w:val="595959"/>
      <w:sz w:val="20"/>
    </w:rPr>
  </w:style>
  <w:style w:type="character" w:customStyle="1" w:styleId="FooterChar">
    <w:name w:val="Footer Char"/>
    <w:basedOn w:val="DefaultParagraphFont"/>
    <w:link w:val="Footer"/>
    <w:uiPriority w:val="37"/>
    <w:rsid w:val="00792092"/>
    <w:rPr>
      <w:rFonts w:ascii="Lato Light" w:hAnsi="Lato Light"/>
      <w:color w:val="595959"/>
      <w:sz w:val="20"/>
    </w:rPr>
  </w:style>
  <w:style w:type="paragraph" w:customStyle="1" w:styleId="HeaderBar">
    <w:name w:val="Header Bar"/>
    <w:next w:val="Normal"/>
    <w:link w:val="HeaderBarChar"/>
    <w:uiPriority w:val="36"/>
    <w:rsid w:val="00ED26A8"/>
    <w:pPr>
      <w:spacing w:before="120" w:after="80" w:line="280" w:lineRule="exact"/>
      <w:jc w:val="right"/>
    </w:pPr>
    <w:rPr>
      <w:rFonts w:ascii="Arial" w:hAnsi="Arial" w:cs="Arial"/>
      <w:b/>
      <w:caps/>
      <w:noProof/>
      <w:color w:val="7F7F7F" w:themeColor="text1" w:themeTint="80"/>
      <w:sz w:val="20"/>
    </w:rPr>
  </w:style>
  <w:style w:type="paragraph" w:styleId="NoSpacing">
    <w:name w:val="No Spacing"/>
    <w:link w:val="NoSpacingChar"/>
    <w:uiPriority w:val="99"/>
    <w:qFormat/>
    <w:rsid w:val="00B35D91"/>
    <w:pPr>
      <w:spacing w:after="0" w:line="240" w:lineRule="auto"/>
      <w:jc w:val="both"/>
    </w:pPr>
    <w:rPr>
      <w:rFonts w:ascii="Arial" w:hAnsi="Arial"/>
    </w:rPr>
  </w:style>
  <w:style w:type="character" w:customStyle="1" w:styleId="HeaderBarChar">
    <w:name w:val="Header Bar Char"/>
    <w:basedOn w:val="DefaultParagraphFont"/>
    <w:link w:val="HeaderBar"/>
    <w:uiPriority w:val="36"/>
    <w:rsid w:val="00ED26A8"/>
    <w:rPr>
      <w:rFonts w:ascii="Arial" w:hAnsi="Arial" w:cs="Arial"/>
      <w:b/>
      <w:caps/>
      <w:noProof/>
      <w:color w:val="7F7F7F" w:themeColor="text1" w:themeTint="80"/>
      <w:sz w:val="20"/>
    </w:rPr>
  </w:style>
  <w:style w:type="table" w:styleId="TableGrid">
    <w:name w:val="Table Grid"/>
    <w:basedOn w:val="TableNormal"/>
    <w:uiPriority w:val="59"/>
    <w:rsid w:val="0079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uiPriority w:val="6"/>
    <w:qFormat/>
    <w:rsid w:val="00D01A1E"/>
    <w:rPr>
      <w:b/>
    </w:rPr>
  </w:style>
  <w:style w:type="character" w:customStyle="1" w:styleId="KeyboardKey">
    <w:name w:val="Keyboard Key"/>
    <w:uiPriority w:val="8"/>
    <w:qFormat/>
    <w:rsid w:val="00D01A1E"/>
    <w:rPr>
      <w:b/>
    </w:rPr>
  </w:style>
  <w:style w:type="character" w:customStyle="1" w:styleId="Definition-Inline">
    <w:name w:val="Definition - Inline"/>
    <w:uiPriority w:val="9"/>
    <w:qFormat/>
    <w:rsid w:val="00D01A1E"/>
    <w:rPr>
      <w:b/>
      <w:i/>
    </w:rPr>
  </w:style>
  <w:style w:type="paragraph" w:customStyle="1" w:styleId="Heading1-ExcludefromTOC">
    <w:name w:val="Heading 1 - Exclude from TOC"/>
    <w:basedOn w:val="Heading1"/>
    <w:next w:val="Normal"/>
    <w:link w:val="Heading1-ExcludefromTOCChar"/>
    <w:uiPriority w:val="34"/>
    <w:qFormat/>
    <w:rsid w:val="00792092"/>
  </w:style>
  <w:style w:type="paragraph" w:styleId="TOC2">
    <w:name w:val="toc 2"/>
    <w:basedOn w:val="Normal"/>
    <w:next w:val="Normal"/>
    <w:autoRedefine/>
    <w:uiPriority w:val="39"/>
    <w:unhideWhenUsed/>
    <w:rsid w:val="00792092"/>
    <w:pPr>
      <w:spacing w:after="40"/>
      <w:ind w:left="360"/>
    </w:pPr>
  </w:style>
  <w:style w:type="paragraph" w:customStyle="1" w:styleId="Definition-Glossary">
    <w:name w:val="Definition - Glossary"/>
    <w:basedOn w:val="Normal"/>
    <w:uiPriority w:val="13"/>
    <w:qFormat/>
    <w:rsid w:val="00792092"/>
    <w:pPr>
      <w:tabs>
        <w:tab w:val="left" w:pos="2340"/>
      </w:tabs>
      <w:spacing w:before="320" w:after="320"/>
      <w:ind w:left="2347" w:hanging="2347"/>
    </w:pPr>
  </w:style>
  <w:style w:type="character" w:customStyle="1" w:styleId="Heading1-ExcludefromTOCChar">
    <w:name w:val="Heading 1 - Exclude from TOC Char"/>
    <w:basedOn w:val="Heading1Char"/>
    <w:link w:val="Heading1-ExcludefromTOC"/>
    <w:uiPriority w:val="34"/>
    <w:rsid w:val="00792092"/>
    <w:rPr>
      <w:rFonts w:ascii="Lato" w:eastAsiaTheme="majorEastAsia" w:hAnsi="Lato" w:cstheme="majorBidi"/>
      <w:b w:val="0"/>
      <w:bCs/>
      <w:caps w:val="0"/>
      <w:color w:val="EF4135"/>
      <w:sz w:val="40"/>
      <w:szCs w:val="28"/>
    </w:rPr>
  </w:style>
  <w:style w:type="paragraph" w:customStyle="1" w:styleId="Definition-List-MultipleParagraphs-First">
    <w:name w:val="Definition - List - Multiple Paragraphs - First"/>
    <w:basedOn w:val="Definition-Glossary-MultipleParagraphs-First"/>
    <w:next w:val="Definition-List-MultipleParagraphs-Middle"/>
    <w:uiPriority w:val="24"/>
    <w:qFormat/>
    <w:rsid w:val="00792092"/>
    <w:pPr>
      <w:tabs>
        <w:tab w:val="clear" w:pos="2340"/>
        <w:tab w:val="left" w:pos="2880"/>
      </w:tabs>
      <w:spacing w:before="240" w:line="240" w:lineRule="exact"/>
      <w:ind w:left="2894"/>
    </w:pPr>
    <w:rPr>
      <w:sz w:val="20"/>
    </w:rPr>
  </w:style>
  <w:style w:type="paragraph" w:customStyle="1" w:styleId="Definition-Glossary-MultipleParagraphs-Middle">
    <w:name w:val="Definition - Glossary - Multiple Paragraphs - Middle"/>
    <w:basedOn w:val="Definition-Glossary"/>
    <w:next w:val="Definition-Glossary-MultipleParagraphs-Last"/>
    <w:uiPriority w:val="31"/>
    <w:qFormat/>
    <w:rsid w:val="00792092"/>
    <w:pPr>
      <w:spacing w:before="160" w:after="0"/>
      <w:ind w:firstLine="0"/>
    </w:pPr>
  </w:style>
  <w:style w:type="paragraph" w:customStyle="1" w:styleId="Definition-List-MultipleParagraphs-Middle">
    <w:name w:val="Definition - List - Multiple Paragraphs - Middle"/>
    <w:basedOn w:val="Definition-Glossary-MultipleParagraphs-Middle"/>
    <w:next w:val="Definition-List-MultipleParagraphs-Last"/>
    <w:uiPriority w:val="25"/>
    <w:qFormat/>
    <w:rsid w:val="00792092"/>
    <w:pPr>
      <w:tabs>
        <w:tab w:val="clear" w:pos="2340"/>
        <w:tab w:val="left" w:pos="2880"/>
      </w:tabs>
      <w:spacing w:before="80" w:line="240" w:lineRule="exact"/>
      <w:ind w:left="2880"/>
    </w:pPr>
    <w:rPr>
      <w:sz w:val="20"/>
      <w:szCs w:val="20"/>
    </w:rPr>
  </w:style>
  <w:style w:type="paragraph" w:customStyle="1" w:styleId="Definition-Glossary-MultipleParagraphs-First">
    <w:name w:val="Definition - Glossary - Multiple Paragraphs - First"/>
    <w:basedOn w:val="Definition-Glossary"/>
    <w:next w:val="Definition-Glossary-MultipleParagraphs-Middle"/>
    <w:uiPriority w:val="30"/>
    <w:qFormat/>
    <w:rsid w:val="00792092"/>
    <w:pPr>
      <w:spacing w:after="0"/>
    </w:pPr>
  </w:style>
  <w:style w:type="paragraph" w:customStyle="1" w:styleId="Definition-Glossary-MultipleParagraphs-Last">
    <w:name w:val="Definition - Glossary - Multiple Paragraphs - Last"/>
    <w:basedOn w:val="Definition-Glossary"/>
    <w:next w:val="Definition-Glossary"/>
    <w:uiPriority w:val="32"/>
    <w:qFormat/>
    <w:rsid w:val="00792092"/>
    <w:pPr>
      <w:spacing w:before="160"/>
      <w:ind w:firstLine="0"/>
    </w:pPr>
  </w:style>
  <w:style w:type="paragraph" w:customStyle="1" w:styleId="Definition-List">
    <w:name w:val="Definition - List"/>
    <w:basedOn w:val="Definition-Glossary"/>
    <w:uiPriority w:val="11"/>
    <w:qFormat/>
    <w:rsid w:val="00792092"/>
    <w:pPr>
      <w:tabs>
        <w:tab w:val="clear" w:pos="2340"/>
        <w:tab w:val="left" w:pos="2880"/>
      </w:tabs>
      <w:spacing w:before="240" w:after="240" w:line="240" w:lineRule="exact"/>
      <w:ind w:left="2894"/>
    </w:pPr>
    <w:rPr>
      <w:sz w:val="20"/>
      <w:szCs w:val="20"/>
    </w:rPr>
  </w:style>
  <w:style w:type="character" w:customStyle="1" w:styleId="Definition-DefinedTerm">
    <w:name w:val="Definition - Defined Term"/>
    <w:uiPriority w:val="14"/>
    <w:qFormat/>
    <w:rsid w:val="00EC2CCA"/>
    <w:rPr>
      <w:b/>
    </w:rPr>
  </w:style>
  <w:style w:type="paragraph" w:customStyle="1" w:styleId="Definition-List-MultipleParagraphs-Last">
    <w:name w:val="Definition - List - Multiple Paragraphs - Last"/>
    <w:basedOn w:val="Definition-Glossary-MultipleParagraphs-Last"/>
    <w:next w:val="Definition-List"/>
    <w:uiPriority w:val="26"/>
    <w:qFormat/>
    <w:rsid w:val="00792092"/>
    <w:pPr>
      <w:tabs>
        <w:tab w:val="clear" w:pos="2340"/>
        <w:tab w:val="left" w:pos="2880"/>
      </w:tabs>
      <w:spacing w:before="80" w:after="240" w:line="240" w:lineRule="exact"/>
      <w:ind w:left="2880"/>
    </w:pPr>
    <w:rPr>
      <w:sz w:val="20"/>
      <w:szCs w:val="20"/>
    </w:rPr>
  </w:style>
  <w:style w:type="paragraph" w:customStyle="1" w:styleId="Definition-List-Gray">
    <w:name w:val="Definition - List - Gray"/>
    <w:basedOn w:val="Definition-List"/>
    <w:uiPriority w:val="12"/>
    <w:qFormat/>
    <w:rsid w:val="00792092"/>
    <w:rPr>
      <w:color w:val="919191"/>
    </w:rPr>
  </w:style>
  <w:style w:type="paragraph" w:customStyle="1" w:styleId="Definition-List-Gray-MultipleParagraphs-Last">
    <w:name w:val="Definition - List - Gray - Multiple Paragraphs - Last"/>
    <w:basedOn w:val="Definition-List-MultipleParagraphs-Last"/>
    <w:next w:val="Definition-List-Gray"/>
    <w:uiPriority w:val="29"/>
    <w:qFormat/>
    <w:rsid w:val="00792092"/>
    <w:rPr>
      <w:color w:val="919191"/>
    </w:rPr>
  </w:style>
  <w:style w:type="paragraph" w:customStyle="1" w:styleId="Definition-List-Gray-MultipleParagraphs-Middle">
    <w:name w:val="Definition - List - Gray - Multiple Paragraphs - Middle"/>
    <w:basedOn w:val="Definition-List-MultipleParagraphs-Middle"/>
    <w:next w:val="Definition-List-Gray-MultipleParagraphs-Last"/>
    <w:uiPriority w:val="28"/>
    <w:qFormat/>
    <w:rsid w:val="00792092"/>
    <w:rPr>
      <w:color w:val="919191"/>
    </w:rPr>
  </w:style>
  <w:style w:type="paragraph" w:customStyle="1" w:styleId="Definition-List-Gray-MultipleParagraphs-First">
    <w:name w:val="Definition - List - Gray - Multiple Paragraphs - First"/>
    <w:basedOn w:val="Definition-List-MultipleParagraphs-First"/>
    <w:next w:val="Definition-List-Gray-MultipleParagraphs-Middle"/>
    <w:uiPriority w:val="27"/>
    <w:qFormat/>
    <w:rsid w:val="00792092"/>
    <w:rPr>
      <w:color w:val="919191"/>
    </w:rPr>
  </w:style>
  <w:style w:type="character" w:styleId="Emphasis">
    <w:name w:val="Emphasis"/>
    <w:uiPriority w:val="15"/>
    <w:qFormat/>
    <w:rsid w:val="00792092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B35D91"/>
    <w:pPr>
      <w:tabs>
        <w:tab w:val="right" w:leader="dot" w:pos="10416"/>
      </w:tabs>
      <w:spacing w:before="240" w:after="4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92092"/>
    <w:pPr>
      <w:spacing w:after="40"/>
      <w:ind w:left="720"/>
    </w:pPr>
  </w:style>
  <w:style w:type="character" w:styleId="Hyperlink">
    <w:name w:val="Hyperlink"/>
    <w:basedOn w:val="DefaultParagraphFont"/>
    <w:uiPriority w:val="99"/>
    <w:rsid w:val="00792092"/>
    <w:rPr>
      <w:color w:val="2172A1" w:themeColor="hyperlink"/>
      <w:u w:val="single"/>
    </w:rPr>
  </w:style>
  <w:style w:type="paragraph" w:customStyle="1" w:styleId="Note-Information">
    <w:name w:val="Note - Information"/>
    <w:basedOn w:val="Normal"/>
    <w:next w:val="Normal"/>
    <w:uiPriority w:val="19"/>
    <w:qFormat/>
    <w:rsid w:val="00792092"/>
    <w:pPr>
      <w:pBdr>
        <w:top w:val="single" w:sz="12" w:space="4" w:color="8CDAE5"/>
        <w:left w:val="single" w:sz="12" w:space="4" w:color="8CDAE5"/>
        <w:bottom w:val="single" w:sz="12" w:space="4" w:color="8CDAE5"/>
        <w:right w:val="single" w:sz="12" w:space="4" w:color="8CDAE5"/>
      </w:pBdr>
      <w:shd w:val="clear" w:color="auto" w:fill="D8F3F6"/>
    </w:pPr>
  </w:style>
  <w:style w:type="paragraph" w:customStyle="1" w:styleId="Note-Hint">
    <w:name w:val="Note - Hint"/>
    <w:basedOn w:val="Note-Information"/>
    <w:next w:val="Normal"/>
    <w:uiPriority w:val="20"/>
    <w:qFormat/>
    <w:rsid w:val="00792092"/>
    <w:pPr>
      <w:pBdr>
        <w:top w:val="single" w:sz="12" w:space="4" w:color="FFEB95"/>
        <w:left w:val="single" w:sz="12" w:space="4" w:color="FFEB95"/>
        <w:bottom w:val="single" w:sz="12" w:space="4" w:color="FFEB95"/>
        <w:right w:val="single" w:sz="12" w:space="4" w:color="FFEB95"/>
      </w:pBdr>
      <w:shd w:val="clear" w:color="auto" w:fill="FFF8DB"/>
    </w:pPr>
  </w:style>
  <w:style w:type="paragraph" w:customStyle="1" w:styleId="Note-Warning">
    <w:name w:val="Note - Warning"/>
    <w:basedOn w:val="Note-Information"/>
    <w:next w:val="Normal"/>
    <w:uiPriority w:val="21"/>
    <w:qFormat/>
    <w:rsid w:val="00792092"/>
    <w:pPr>
      <w:pBdr>
        <w:top w:val="single" w:sz="12" w:space="4" w:color="FCCB87"/>
        <w:left w:val="single" w:sz="12" w:space="4" w:color="FCCB87"/>
        <w:bottom w:val="single" w:sz="12" w:space="4" w:color="FCCB87"/>
        <w:right w:val="single" w:sz="12" w:space="4" w:color="FCCB87"/>
      </w:pBdr>
      <w:shd w:val="clear" w:color="auto" w:fill="FEEDD7"/>
    </w:pPr>
  </w:style>
  <w:style w:type="paragraph" w:customStyle="1" w:styleId="Note-SevereWarning">
    <w:name w:val="Note - Severe Warning"/>
    <w:basedOn w:val="Note-Information"/>
    <w:next w:val="Normal"/>
    <w:uiPriority w:val="22"/>
    <w:qFormat/>
    <w:rsid w:val="00792092"/>
    <w:pPr>
      <w:pBdr>
        <w:top w:val="single" w:sz="12" w:space="4" w:color="F58C85"/>
        <w:left w:val="single" w:sz="12" w:space="4" w:color="F58C85"/>
        <w:bottom w:val="single" w:sz="12" w:space="4" w:color="F58C85"/>
        <w:right w:val="single" w:sz="12" w:space="4" w:color="F58C85"/>
      </w:pBdr>
      <w:shd w:val="clear" w:color="auto" w:fill="FBD8D6"/>
    </w:pPr>
  </w:style>
  <w:style w:type="paragraph" w:customStyle="1" w:styleId="Note-Example">
    <w:name w:val="Note - Example"/>
    <w:basedOn w:val="Note-Information"/>
    <w:next w:val="Normal"/>
    <w:uiPriority w:val="23"/>
    <w:qFormat/>
    <w:rsid w:val="00792092"/>
    <w:pPr>
      <w:pBdr>
        <w:top w:val="single" w:sz="12" w:space="4" w:color="82D88E"/>
        <w:left w:val="single" w:sz="12" w:space="4" w:color="82D88E"/>
        <w:bottom w:val="single" w:sz="12" w:space="4" w:color="82D88E"/>
        <w:right w:val="single" w:sz="12" w:space="4" w:color="82D88E"/>
      </w:pBdr>
      <w:shd w:val="clear" w:color="auto" w:fill="D5F2D9"/>
    </w:pPr>
  </w:style>
  <w:style w:type="paragraph" w:styleId="ListParagraph">
    <w:name w:val="List Paragraph"/>
    <w:basedOn w:val="Normal"/>
    <w:link w:val="ListParagraphChar"/>
    <w:uiPriority w:val="34"/>
    <w:qFormat/>
    <w:rsid w:val="00792092"/>
    <w:pPr>
      <w:ind w:left="720"/>
    </w:pPr>
  </w:style>
  <w:style w:type="paragraph" w:customStyle="1" w:styleId="Images">
    <w:name w:val="Images"/>
    <w:basedOn w:val="Normal"/>
    <w:link w:val="ImagesChar"/>
    <w:uiPriority w:val="16"/>
    <w:qFormat/>
    <w:rsid w:val="00792092"/>
    <w:pPr>
      <w:spacing w:before="320" w:after="240" w:line="240" w:lineRule="auto"/>
      <w:jc w:val="center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92"/>
    <w:rPr>
      <w:rFonts w:ascii="Tahoma" w:hAnsi="Tahoma" w:cs="Tahoma"/>
      <w:color w:val="0D0D0D"/>
      <w:sz w:val="16"/>
      <w:szCs w:val="16"/>
    </w:rPr>
  </w:style>
  <w:style w:type="paragraph" w:customStyle="1" w:styleId="Images-AboveHeadings">
    <w:name w:val="Images - Above Headings"/>
    <w:basedOn w:val="Images"/>
    <w:next w:val="Normal"/>
    <w:uiPriority w:val="17"/>
    <w:qFormat/>
    <w:rsid w:val="00792092"/>
    <w:pPr>
      <w:spacing w:after="320"/>
    </w:pPr>
  </w:style>
  <w:style w:type="paragraph" w:customStyle="1" w:styleId="DefinitionListHeading">
    <w:name w:val="Definition List Heading"/>
    <w:basedOn w:val="Normal"/>
    <w:next w:val="Definition-List"/>
    <w:uiPriority w:val="10"/>
    <w:qFormat/>
    <w:rsid w:val="00EC2CCA"/>
    <w:pPr>
      <w:keepNext/>
    </w:pPr>
  </w:style>
  <w:style w:type="character" w:customStyle="1" w:styleId="KeyTerm">
    <w:name w:val="Key Term"/>
    <w:uiPriority w:val="7"/>
    <w:qFormat/>
    <w:rsid w:val="00D01A1E"/>
    <w:rPr>
      <w:b/>
      <w:i/>
    </w:rPr>
  </w:style>
  <w:style w:type="character" w:customStyle="1" w:styleId="CrossReference">
    <w:name w:val="Cross Reference"/>
    <w:basedOn w:val="DefaultParagraphFont"/>
    <w:uiPriority w:val="35"/>
    <w:rsid w:val="00792092"/>
    <w:rPr>
      <w:color w:val="0000FF"/>
      <w:u w:val="single"/>
    </w:rPr>
  </w:style>
  <w:style w:type="paragraph" w:customStyle="1" w:styleId="Images-DefinitionList">
    <w:name w:val="Images - Definition List"/>
    <w:basedOn w:val="Images"/>
    <w:next w:val="Normal"/>
    <w:uiPriority w:val="18"/>
    <w:qFormat/>
    <w:rsid w:val="00792092"/>
    <w:pPr>
      <w:ind w:left="2880"/>
      <w:jc w:val="left"/>
    </w:pPr>
  </w:style>
  <w:style w:type="character" w:customStyle="1" w:styleId="Heading5Char">
    <w:name w:val="Heading 5 Char"/>
    <w:basedOn w:val="DefaultParagraphFont"/>
    <w:link w:val="Heading5"/>
    <w:uiPriority w:val="5"/>
    <w:rsid w:val="00B35D91"/>
    <w:rPr>
      <w:rFonts w:ascii="Arial" w:eastAsiaTheme="majorEastAsia" w:hAnsi="Arial" w:cs="Arial"/>
      <w:b/>
      <w:color w:val="DE482E"/>
    </w:rPr>
  </w:style>
  <w:style w:type="character" w:customStyle="1" w:styleId="ImagesChar">
    <w:name w:val="Images Char"/>
    <w:basedOn w:val="DefaultParagraphFont"/>
    <w:link w:val="Images"/>
    <w:uiPriority w:val="16"/>
    <w:rsid w:val="00792092"/>
    <w:rPr>
      <w:rFonts w:ascii="Lato Light" w:hAnsi="Lato Light"/>
    </w:rPr>
  </w:style>
  <w:style w:type="paragraph" w:customStyle="1" w:styleId="NumberedList">
    <w:name w:val="Numbered List"/>
    <w:basedOn w:val="ListParagraph"/>
    <w:link w:val="NumberedListChar"/>
    <w:uiPriority w:val="36"/>
    <w:qFormat/>
    <w:rsid w:val="00792092"/>
    <w:pPr>
      <w:numPr>
        <w:numId w:val="22"/>
      </w:numPr>
      <w:tabs>
        <w:tab w:val="left" w:pos="720"/>
      </w:tabs>
      <w:spacing w:after="80"/>
    </w:pPr>
  </w:style>
  <w:style w:type="character" w:customStyle="1" w:styleId="NumberedListChar">
    <w:name w:val="Numbered List Char"/>
    <w:basedOn w:val="DefaultParagraphFont"/>
    <w:link w:val="NumberedList"/>
    <w:uiPriority w:val="36"/>
    <w:rsid w:val="00792092"/>
    <w:rPr>
      <w:rFonts w:ascii="Lato Light" w:hAnsi="Lato Light"/>
      <w:color w:val="0D0D0D"/>
    </w:rPr>
  </w:style>
  <w:style w:type="paragraph" w:customStyle="1" w:styleId="NumberedDefinitionList">
    <w:name w:val="Numbered Definition List"/>
    <w:basedOn w:val="Definition-List"/>
    <w:link w:val="NumberedDefinitionListChar"/>
    <w:uiPriority w:val="37"/>
    <w:qFormat/>
    <w:rsid w:val="00792092"/>
    <w:pPr>
      <w:numPr>
        <w:numId w:val="23"/>
      </w:numPr>
      <w:tabs>
        <w:tab w:val="clear" w:pos="2880"/>
        <w:tab w:val="left" w:pos="720"/>
      </w:tabs>
    </w:pPr>
  </w:style>
  <w:style w:type="character" w:customStyle="1" w:styleId="NumberedDefinitionListChar">
    <w:name w:val="Numbered Definition List Char"/>
    <w:basedOn w:val="ListParagraphChar"/>
    <w:link w:val="NumberedDefinitionList"/>
    <w:uiPriority w:val="37"/>
    <w:rsid w:val="00792092"/>
    <w:rPr>
      <w:rFonts w:ascii="Lato Light" w:hAnsi="Lato Light"/>
      <w:color w:val="0D0D0D"/>
      <w:sz w:val="20"/>
      <w:szCs w:val="20"/>
    </w:rPr>
  </w:style>
  <w:style w:type="table" w:customStyle="1" w:styleId="PlainTable31">
    <w:name w:val="Plain Table 31"/>
    <w:basedOn w:val="TableNormal"/>
    <w:uiPriority w:val="43"/>
    <w:rsid w:val="007920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92092"/>
    <w:pPr>
      <w:spacing w:after="100"/>
      <w:ind w:left="660"/>
      <w:jc w:val="left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rsid w:val="00792092"/>
    <w:pPr>
      <w:spacing w:after="100"/>
      <w:ind w:left="88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rsid w:val="00792092"/>
    <w:pPr>
      <w:spacing w:after="100"/>
      <w:ind w:left="1100"/>
      <w:jc w:val="left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92092"/>
    <w:pPr>
      <w:spacing w:after="100"/>
      <w:ind w:left="1320"/>
      <w:jc w:val="left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92092"/>
    <w:pPr>
      <w:spacing w:after="100"/>
      <w:ind w:left="1540"/>
      <w:jc w:val="left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92092"/>
    <w:pPr>
      <w:spacing w:after="100"/>
      <w:ind w:left="1760"/>
      <w:jc w:val="left"/>
    </w:pPr>
    <w:rPr>
      <w:rFonts w:asciiTheme="minorHAnsi" w:eastAsiaTheme="minorEastAsia" w:hAnsi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92"/>
    <w:rPr>
      <w:rFonts w:ascii="Lato Light" w:hAnsi="Lato Light"/>
      <w:color w:val="0D0D0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209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2092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092"/>
    <w:rPr>
      <w:rFonts w:ascii="Lato Light" w:hAnsi="Lato Light"/>
      <w:b/>
      <w:bCs/>
      <w:color w:val="0D0D0D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rsid w:val="00B35D91"/>
    <w:rPr>
      <w:rFonts w:ascii="Arial" w:hAnsi="Arial"/>
    </w:rPr>
  </w:style>
  <w:style w:type="character" w:customStyle="1" w:styleId="ListParagraphChar">
    <w:name w:val="List Paragraph Char"/>
    <w:basedOn w:val="DefaultParagraphFont"/>
    <w:link w:val="ListParagraph"/>
    <w:uiPriority w:val="38"/>
    <w:rsid w:val="00792092"/>
    <w:rPr>
      <w:rFonts w:ascii="Lato Light" w:hAnsi="Lato Light"/>
      <w:color w:val="0D0D0D"/>
    </w:rPr>
  </w:style>
  <w:style w:type="character" w:customStyle="1" w:styleId="Heading6Char">
    <w:name w:val="Heading 6 Char"/>
    <w:basedOn w:val="DefaultParagraphFont"/>
    <w:link w:val="Heading6"/>
    <w:uiPriority w:val="99"/>
    <w:rsid w:val="00792092"/>
    <w:rPr>
      <w:rFonts w:ascii="Lato Light" w:eastAsiaTheme="majorEastAsia" w:hAnsi="Lato Light" w:cstheme="majorBidi"/>
      <w:sz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B2772"/>
    <w:rPr>
      <w:rFonts w:asciiTheme="majorHAnsi" w:eastAsiaTheme="majorEastAsia" w:hAnsiTheme="majorHAnsi" w:cstheme="majorBidi"/>
      <w:i/>
      <w:iCs/>
      <w:color w:val="732012" w:themeColor="accent1" w:themeShade="7F"/>
    </w:rPr>
  </w:style>
  <w:style w:type="paragraph" w:styleId="Subtitle">
    <w:name w:val="Subtitle"/>
    <w:basedOn w:val="Normal"/>
    <w:next w:val="Normal"/>
    <w:link w:val="SubtitleChar"/>
    <w:uiPriority w:val="99"/>
    <w:rsid w:val="00950DC9"/>
    <w:pPr>
      <w:numPr>
        <w:ilvl w:val="1"/>
      </w:numPr>
      <w:spacing w:before="240"/>
      <w:jc w:val="center"/>
    </w:pPr>
    <w:rPr>
      <w:rFonts w:eastAsiaTheme="minorEastAsia"/>
      <w:b/>
      <w:cap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950DC9"/>
    <w:rPr>
      <w:rFonts w:ascii="Arial" w:eastAsiaTheme="minorEastAsia" w:hAnsi="Arial" w:cs="Arial"/>
      <w:b/>
      <w:caps/>
      <w:color w:val="7F7F7F" w:themeColor="text1" w:themeTint="80"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3E4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Katie\8.1%20%20Manager%20Guide%20Updates\Kronos%20Document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Kronos">
      <a:dk1>
        <a:sysClr val="windowText" lastClr="000000"/>
      </a:dk1>
      <a:lt1>
        <a:sysClr val="window" lastClr="FFFFFF"/>
      </a:lt1>
      <a:dk2>
        <a:srgbClr val="7F7F7F"/>
      </a:dk2>
      <a:lt2>
        <a:srgbClr val="D8D8D8"/>
      </a:lt2>
      <a:accent1>
        <a:srgbClr val="DE482E"/>
      </a:accent1>
      <a:accent2>
        <a:srgbClr val="2172A1"/>
      </a:accent2>
      <a:accent3>
        <a:srgbClr val="F9B730"/>
      </a:accent3>
      <a:accent4>
        <a:srgbClr val="5ABEC1"/>
      </a:accent4>
      <a:accent5>
        <a:srgbClr val="39B54A"/>
      </a:accent5>
      <a:accent6>
        <a:srgbClr val="133D8D"/>
      </a:accent6>
      <a:hlink>
        <a:srgbClr val="2172A1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F1465-AC84-43F8-9E24-7EEA6292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Kronos Documentation Template</Template>
  <TotalTime>13</TotalTime>
  <Pages>9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R. Powers</dc:creator>
  <cp:lastModifiedBy>Katherine R. Powers</cp:lastModifiedBy>
  <cp:revision>18</cp:revision>
  <dcterms:created xsi:type="dcterms:W3CDTF">2019-09-30T18:45:00Z</dcterms:created>
  <dcterms:modified xsi:type="dcterms:W3CDTF">2019-10-03T18:33:00Z</dcterms:modified>
</cp:coreProperties>
</file>