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7F46"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4B08A2" w:rsidP="009D1718">
      <w:pPr>
        <w:pStyle w:val="Title"/>
      </w:pPr>
      <w:r>
        <w:t>Request Open Shifts</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4B08A2">
        <w:t>kronos version 8.1</w:t>
      </w:r>
    </w:p>
    <w:p w:rsidR="005B16C4" w:rsidRPr="00D919C3" w:rsidRDefault="005B16C4" w:rsidP="00BD2391">
      <w:pPr>
        <w:pStyle w:val="Heading1-ExcludefromTOC"/>
      </w:pPr>
      <w:r w:rsidRPr="00D919C3">
        <w:lastRenderedPageBreak/>
        <w:t>Contents</w:t>
      </w:r>
    </w:p>
    <w:p w:rsidR="00C93A00"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1943544" w:history="1">
        <w:r w:rsidR="00C93A00" w:rsidRPr="004751BF">
          <w:rPr>
            <w:rStyle w:val="Hyperlink"/>
            <w:noProof/>
          </w:rPr>
          <w:t>REQUEST OPEN SHIFTS</w:t>
        </w:r>
        <w:r w:rsidR="00C93A00">
          <w:rPr>
            <w:noProof/>
            <w:webHidden/>
          </w:rPr>
          <w:tab/>
        </w:r>
        <w:r w:rsidR="00C93A00">
          <w:rPr>
            <w:noProof/>
            <w:webHidden/>
          </w:rPr>
          <w:fldChar w:fldCharType="begin"/>
        </w:r>
        <w:r w:rsidR="00C93A00">
          <w:rPr>
            <w:noProof/>
            <w:webHidden/>
          </w:rPr>
          <w:instrText xml:space="preserve"> PAGEREF _Toc21943544 \h </w:instrText>
        </w:r>
        <w:r w:rsidR="00C93A00">
          <w:rPr>
            <w:noProof/>
            <w:webHidden/>
          </w:rPr>
        </w:r>
        <w:r w:rsidR="00C93A00">
          <w:rPr>
            <w:noProof/>
            <w:webHidden/>
          </w:rPr>
          <w:fldChar w:fldCharType="separate"/>
        </w:r>
        <w:r w:rsidR="00C93A00">
          <w:rPr>
            <w:noProof/>
            <w:webHidden/>
          </w:rPr>
          <w:t>3</w:t>
        </w:r>
        <w:r w:rsidR="00C93A00">
          <w:rPr>
            <w:noProof/>
            <w:webHidden/>
          </w:rPr>
          <w:fldChar w:fldCharType="end"/>
        </w:r>
      </w:hyperlink>
    </w:p>
    <w:p w:rsidR="00C93A00" w:rsidRDefault="00C93A00">
      <w:pPr>
        <w:pStyle w:val="TOC2"/>
        <w:tabs>
          <w:tab w:val="right" w:leader="dot" w:pos="10416"/>
        </w:tabs>
        <w:rPr>
          <w:rFonts w:asciiTheme="minorHAnsi" w:eastAsiaTheme="minorEastAsia" w:hAnsiTheme="minorHAnsi" w:cstheme="minorBidi"/>
          <w:noProof/>
          <w:color w:val="auto"/>
        </w:rPr>
      </w:pPr>
      <w:hyperlink w:anchor="_Toc21943545" w:history="1">
        <w:r w:rsidRPr="004751BF">
          <w:rPr>
            <w:rStyle w:val="Hyperlink"/>
            <w:noProof/>
          </w:rPr>
          <w:t>Creating a New Request</w:t>
        </w:r>
        <w:r>
          <w:rPr>
            <w:noProof/>
            <w:webHidden/>
          </w:rPr>
          <w:tab/>
        </w:r>
        <w:r>
          <w:rPr>
            <w:noProof/>
            <w:webHidden/>
          </w:rPr>
          <w:fldChar w:fldCharType="begin"/>
        </w:r>
        <w:r>
          <w:rPr>
            <w:noProof/>
            <w:webHidden/>
          </w:rPr>
          <w:instrText xml:space="preserve"> PAGEREF _Toc21943545 \h </w:instrText>
        </w:r>
        <w:r>
          <w:rPr>
            <w:noProof/>
            <w:webHidden/>
          </w:rPr>
        </w:r>
        <w:r>
          <w:rPr>
            <w:noProof/>
            <w:webHidden/>
          </w:rPr>
          <w:fldChar w:fldCharType="separate"/>
        </w:r>
        <w:r>
          <w:rPr>
            <w:noProof/>
            <w:webHidden/>
          </w:rPr>
          <w:t>3</w:t>
        </w:r>
        <w:r>
          <w:rPr>
            <w:noProof/>
            <w:webHidden/>
          </w:rPr>
          <w:fldChar w:fldCharType="end"/>
        </w:r>
      </w:hyperlink>
    </w:p>
    <w:p w:rsidR="005B16C4" w:rsidRPr="00D01A1E" w:rsidRDefault="00D068DC" w:rsidP="00BD2391">
      <w:pPr>
        <w:rPr>
          <w:rStyle w:val="KeyboardKey"/>
        </w:rPr>
      </w:pPr>
      <w:r w:rsidRPr="00D919C3">
        <w:fldChar w:fldCharType="end"/>
      </w:r>
      <w:bookmarkStart w:id="0" w:name="_GoBack"/>
      <w:bookmarkEnd w:id="0"/>
    </w:p>
    <w:p w:rsidR="00B35D91" w:rsidRDefault="004B08A2" w:rsidP="00B35D91">
      <w:pPr>
        <w:pStyle w:val="Heading1"/>
      </w:pPr>
      <w:bookmarkStart w:id="1" w:name="_Toc21943544"/>
      <w:r>
        <w:lastRenderedPageBreak/>
        <w:t>REQUEST OPEN SHIFTS</w:t>
      </w:r>
      <w:bookmarkEnd w:id="1"/>
    </w:p>
    <w:p w:rsidR="004B08A2" w:rsidRDefault="004B08A2" w:rsidP="004B08A2">
      <w:r>
        <w:t xml:space="preserve">Requesting an Open Shift allows an employee to request to work a shift that is currently not assigned to anyone. The employee submits the request and the manager must approve. Employees can only see open shifts that they are qualified to cover. </w:t>
      </w:r>
    </w:p>
    <w:p w:rsidR="004B08A2" w:rsidRDefault="00B926EF" w:rsidP="00B926EF">
      <w:pPr>
        <w:pStyle w:val="Heading2"/>
      </w:pPr>
      <w:bookmarkStart w:id="2" w:name="_Toc21943545"/>
      <w:r>
        <w:t>Creating a New Request</w:t>
      </w:r>
      <w:bookmarkEnd w:id="2"/>
      <w:r>
        <w:t xml:space="preserve"> </w:t>
      </w:r>
    </w:p>
    <w:p w:rsidR="004B08A2" w:rsidRDefault="004B08A2" w:rsidP="004B08A2">
      <w:pPr>
        <w:pStyle w:val="ListParagraph"/>
        <w:numPr>
          <w:ilvl w:val="0"/>
          <w:numId w:val="24"/>
        </w:numPr>
        <w:spacing w:line="259" w:lineRule="auto"/>
        <w:contextualSpacing/>
        <w:jc w:val="left"/>
      </w:pPr>
      <w:r>
        <w:t>The employee will see the open shifts in the Calendar widget. The open shifts appear in red:</w:t>
      </w:r>
      <w:r w:rsidRPr="00AF7DA5">
        <w:rPr>
          <w:noProof/>
        </w:rPr>
        <w:t xml:space="preserve"> </w:t>
      </w:r>
      <w:r>
        <w:rPr>
          <w:noProof/>
        </w:rPr>
        <w:drawing>
          <wp:inline distT="0" distB="0" distL="0" distR="0" wp14:anchorId="692D8885" wp14:editId="12DB39F9">
            <wp:extent cx="5943600" cy="2096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6770"/>
                    </a:xfrm>
                    <a:prstGeom prst="rect">
                      <a:avLst/>
                    </a:prstGeom>
                  </pic:spPr>
                </pic:pic>
              </a:graphicData>
            </a:graphic>
          </wp:inline>
        </w:drawing>
      </w:r>
      <w:r>
        <w:rPr>
          <w:noProof/>
        </w:rPr>
        <w:br/>
      </w:r>
      <w:r>
        <w:rPr>
          <w:noProof/>
        </w:rPr>
        <w:br/>
      </w:r>
      <w:r>
        <w:rPr>
          <w:noProof/>
        </w:rPr>
        <w:br/>
      </w:r>
      <w:r>
        <w:rPr>
          <w:noProof/>
        </w:rPr>
        <w:br/>
      </w:r>
    </w:p>
    <w:p w:rsidR="004B08A2" w:rsidRDefault="004B08A2" w:rsidP="004B08A2">
      <w:pPr>
        <w:pStyle w:val="ListParagraph"/>
        <w:numPr>
          <w:ilvl w:val="0"/>
          <w:numId w:val="24"/>
        </w:numPr>
        <w:spacing w:line="259" w:lineRule="auto"/>
        <w:contextualSpacing/>
        <w:jc w:val="left"/>
      </w:pPr>
      <w:r>
        <w:t>Hovering over the open shift will show brief detail about what shifts are open. The employee can also use the Location Schedule tab beneath the calendar to see what other employees are scheduled to work at the location at the time.</w:t>
      </w:r>
      <w:r w:rsidRPr="00CB3319">
        <w:rPr>
          <w:noProof/>
        </w:rPr>
        <w:t xml:space="preserve"> </w:t>
      </w:r>
      <w:r>
        <w:rPr>
          <w:noProof/>
        </w:rPr>
        <w:drawing>
          <wp:inline distT="0" distB="0" distL="0" distR="0" wp14:anchorId="7F4BCF42" wp14:editId="1A5B13F6">
            <wp:extent cx="5943600" cy="2754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54630"/>
                    </a:xfrm>
                    <a:prstGeom prst="rect">
                      <a:avLst/>
                    </a:prstGeom>
                  </pic:spPr>
                </pic:pic>
              </a:graphicData>
            </a:graphic>
          </wp:inline>
        </w:drawing>
      </w:r>
      <w:r>
        <w:rPr>
          <w:noProof/>
        </w:rPr>
        <w:br/>
      </w:r>
      <w:r>
        <w:rPr>
          <w:noProof/>
        </w:rPr>
        <w:br/>
      </w:r>
    </w:p>
    <w:p w:rsidR="004B08A2" w:rsidRPr="004B08A2" w:rsidRDefault="004B08A2" w:rsidP="004B08A2"/>
    <w:p w:rsidR="004B08A2" w:rsidRDefault="004B08A2" w:rsidP="004B08A2">
      <w:pPr>
        <w:pStyle w:val="ListParagraph"/>
        <w:numPr>
          <w:ilvl w:val="0"/>
          <w:numId w:val="24"/>
        </w:numPr>
        <w:spacing w:line="259" w:lineRule="auto"/>
        <w:contextualSpacing/>
        <w:jc w:val="left"/>
      </w:pPr>
      <w:r>
        <w:rPr>
          <w:noProof/>
        </w:rPr>
        <w:drawing>
          <wp:anchor distT="0" distB="0" distL="114300" distR="114300" simplePos="0" relativeHeight="251664384" behindDoc="0" locked="0" layoutInCell="1" allowOverlap="1" wp14:anchorId="23280541" wp14:editId="515E4A2E">
            <wp:simplePos x="0" y="0"/>
            <wp:positionH relativeFrom="column">
              <wp:posOffset>3951273</wp:posOffset>
            </wp:positionH>
            <wp:positionV relativeFrom="paragraph">
              <wp:posOffset>-118238</wp:posOffset>
            </wp:positionV>
            <wp:extent cx="477514" cy="46912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7514" cy="469127"/>
                    </a:xfrm>
                    <a:prstGeom prst="rect">
                      <a:avLst/>
                    </a:prstGeom>
                  </pic:spPr>
                </pic:pic>
              </a:graphicData>
            </a:graphic>
            <wp14:sizeRelH relativeFrom="margin">
              <wp14:pctWidth>0</wp14:pctWidth>
            </wp14:sizeRelH>
            <wp14:sizeRelV relativeFrom="margin">
              <wp14:pctHeight>0</wp14:pctHeight>
            </wp14:sizeRelV>
          </wp:anchor>
        </w:drawing>
      </w:r>
      <w:r>
        <w:rPr>
          <w:noProof/>
        </w:rPr>
        <w:t>The employee can use the Request Open Shift button (               ), or right click on the red Open Shift banner to request to work one of the open shifts:</w:t>
      </w:r>
      <w:r>
        <w:rPr>
          <w:noProof/>
        </w:rPr>
        <w:br/>
      </w:r>
      <w:r w:rsidRPr="00CB3319">
        <w:rPr>
          <w:noProof/>
        </w:rPr>
        <w:t xml:space="preserve"> </w:t>
      </w:r>
      <w:r>
        <w:rPr>
          <w:noProof/>
        </w:rPr>
        <w:drawing>
          <wp:inline distT="0" distB="0" distL="0" distR="0" wp14:anchorId="2950B010" wp14:editId="177F1820">
            <wp:extent cx="2448560" cy="1304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1884"/>
                    <a:stretch/>
                  </pic:blipFill>
                  <pic:spPr bwMode="auto">
                    <a:xfrm>
                      <a:off x="0" y="0"/>
                      <a:ext cx="2464907" cy="1312720"/>
                    </a:xfrm>
                    <a:prstGeom prst="rect">
                      <a:avLst/>
                    </a:prstGeom>
                    <a:ln>
                      <a:noFill/>
                    </a:ln>
                    <a:extLst>
                      <a:ext uri="{53640926-AAD7-44D8-BBD7-CCE9431645EC}">
                        <a14:shadowObscured xmlns:a14="http://schemas.microsoft.com/office/drawing/2010/main"/>
                      </a:ext>
                    </a:extLst>
                  </pic:spPr>
                </pic:pic>
              </a:graphicData>
            </a:graphic>
          </wp:inline>
        </w:drawing>
      </w:r>
      <w:r>
        <w:rPr>
          <w:noProof/>
        </w:rPr>
        <w:br/>
      </w:r>
    </w:p>
    <w:p w:rsidR="004B08A2" w:rsidRDefault="004B08A2" w:rsidP="004B08A2">
      <w:pPr>
        <w:pStyle w:val="ListParagraph"/>
        <w:numPr>
          <w:ilvl w:val="0"/>
          <w:numId w:val="24"/>
        </w:numPr>
        <w:spacing w:line="259" w:lineRule="auto"/>
        <w:contextualSpacing/>
        <w:jc w:val="left"/>
      </w:pPr>
      <w:r>
        <w:rPr>
          <w:noProof/>
        </w:rPr>
        <w:drawing>
          <wp:anchor distT="0" distB="0" distL="114300" distR="114300" simplePos="0" relativeHeight="251666432" behindDoc="0" locked="0" layoutInCell="1" allowOverlap="1" wp14:anchorId="4A6E542D" wp14:editId="05A01E4A">
            <wp:simplePos x="0" y="0"/>
            <wp:positionH relativeFrom="column">
              <wp:posOffset>1057523</wp:posOffset>
            </wp:positionH>
            <wp:positionV relativeFrom="paragraph">
              <wp:posOffset>408029</wp:posOffset>
            </wp:positionV>
            <wp:extent cx="4445832" cy="274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92687" cy="2772111"/>
                    </a:xfrm>
                    <a:prstGeom prst="rect">
                      <a:avLst/>
                    </a:prstGeom>
                  </pic:spPr>
                </pic:pic>
              </a:graphicData>
            </a:graphic>
            <wp14:sizeRelH relativeFrom="margin">
              <wp14:pctWidth>0</wp14:pctWidth>
            </wp14:sizeRelH>
            <wp14:sizeRelV relativeFrom="margin">
              <wp14:pctHeight>0</wp14:pctHeight>
            </wp14:sizeRelV>
          </wp:anchor>
        </w:drawing>
      </w:r>
      <w:r>
        <w:rPr>
          <w:noProof/>
        </w:rPr>
        <w:t>The Request Open Shift window appears. Any open shifts that the employee qualifies to work will be displayed. The employee can select one of the shifts, type a note if necessary, and click submit.</w:t>
      </w:r>
      <w:r>
        <w:rPr>
          <w:noProof/>
        </w:rPr>
        <w:br/>
      </w:r>
      <w:r>
        <w:rPr>
          <w:noProof/>
        </w:rPr>
        <w:br/>
      </w:r>
      <w:r>
        <w:br/>
      </w:r>
      <w:r>
        <w:br/>
      </w:r>
      <w:r>
        <w:br/>
      </w:r>
      <w:r>
        <w:br/>
      </w:r>
      <w:r>
        <w:br/>
      </w:r>
      <w:r>
        <w:br/>
      </w:r>
      <w:r>
        <w:br/>
      </w:r>
      <w:r>
        <w:br/>
      </w:r>
      <w:r>
        <w:br/>
      </w:r>
      <w:r>
        <w:br/>
      </w:r>
      <w:r>
        <w:br/>
      </w:r>
      <w:r>
        <w:br/>
      </w:r>
      <w:r>
        <w:br/>
      </w:r>
      <w:r>
        <w:br/>
      </w:r>
      <w:r>
        <w:br/>
      </w:r>
      <w:r>
        <w:br/>
      </w:r>
    </w:p>
    <w:p w:rsidR="004B08A2" w:rsidRDefault="004B08A2" w:rsidP="004B08A2">
      <w:pPr>
        <w:pStyle w:val="ListParagraph"/>
        <w:numPr>
          <w:ilvl w:val="0"/>
          <w:numId w:val="24"/>
        </w:numPr>
        <w:spacing w:line="259" w:lineRule="auto"/>
        <w:contextualSpacing/>
        <w:jc w:val="left"/>
      </w:pPr>
      <w:r>
        <w:rPr>
          <w:noProof/>
        </w:rPr>
        <w:t>The employee’s calendar shows that the request to work the open shift was submitted, but the shift is not assigned to the employee until approved by the manager.</w:t>
      </w:r>
      <w:r w:rsidRPr="00545B98">
        <w:rPr>
          <w:noProof/>
        </w:rPr>
        <w:t xml:space="preserve"> </w:t>
      </w:r>
      <w:r>
        <w:rPr>
          <w:noProof/>
        </w:rPr>
        <w:drawing>
          <wp:inline distT="0" distB="0" distL="0" distR="0" wp14:anchorId="7AFA3037" wp14:editId="6B189ED2">
            <wp:extent cx="5180952" cy="1571429"/>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0952" cy="1571429"/>
                    </a:xfrm>
                    <a:prstGeom prst="rect">
                      <a:avLst/>
                    </a:prstGeom>
                  </pic:spPr>
                </pic:pic>
              </a:graphicData>
            </a:graphic>
          </wp:inline>
        </w:drawing>
      </w:r>
      <w:r>
        <w:rPr>
          <w:noProof/>
        </w:rPr>
        <w:br/>
      </w:r>
      <w:r>
        <w:rPr>
          <w:noProof/>
        </w:rPr>
        <w:br/>
      </w:r>
    </w:p>
    <w:p w:rsidR="004B08A2" w:rsidRDefault="004B08A2" w:rsidP="004B08A2">
      <w:pPr>
        <w:pStyle w:val="ListParagraph"/>
        <w:numPr>
          <w:ilvl w:val="0"/>
          <w:numId w:val="24"/>
        </w:numPr>
        <w:spacing w:line="259" w:lineRule="auto"/>
        <w:contextualSpacing/>
        <w:jc w:val="left"/>
      </w:pPr>
      <w:r>
        <w:rPr>
          <w:noProof/>
        </w:rPr>
        <w:t xml:space="preserve">Until the manager approves one employee to be assigned to the shift, other employees can still request to take the open shift. The manager will see all submitted requests in the Requests Widget </w:t>
      </w:r>
      <w:r>
        <w:rPr>
          <w:noProof/>
        </w:rPr>
        <w:lastRenderedPageBreak/>
        <w:t>and can then decide which employee request to approve.</w:t>
      </w:r>
      <w:r>
        <w:rPr>
          <w:noProof/>
        </w:rPr>
        <w:br/>
      </w:r>
    </w:p>
    <w:p w:rsidR="004B08A2" w:rsidRDefault="004B08A2" w:rsidP="004B08A2">
      <w:pPr>
        <w:pStyle w:val="ListParagraph"/>
        <w:numPr>
          <w:ilvl w:val="0"/>
          <w:numId w:val="24"/>
        </w:numPr>
        <w:spacing w:line="259" w:lineRule="auto"/>
        <w:contextualSpacing/>
        <w:jc w:val="left"/>
      </w:pPr>
      <w:r>
        <w:t>The manager will see an alert in the Requests Alert and can navigate to the Requests Widget to approve the change to the employee’s schedule. If email notifications are set up, the manager will also receive an email letting them know to log into Kronos to approve or deny the request. The manager will see the Open Shift Request in the Request Widget and can use the buttons at the top to approve or refuse the request:</w:t>
      </w:r>
      <w:r w:rsidRPr="009D14D9">
        <w:rPr>
          <w:noProof/>
        </w:rPr>
        <w:t xml:space="preserve"> </w:t>
      </w:r>
      <w:r>
        <w:rPr>
          <w:noProof/>
        </w:rPr>
        <w:drawing>
          <wp:inline distT="0" distB="0" distL="0" distR="0" wp14:anchorId="0CBC25A4" wp14:editId="28FCB85B">
            <wp:extent cx="5943600" cy="937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37895"/>
                    </a:xfrm>
                    <a:prstGeom prst="rect">
                      <a:avLst/>
                    </a:prstGeom>
                  </pic:spPr>
                </pic:pic>
              </a:graphicData>
            </a:graphic>
          </wp:inline>
        </w:drawing>
      </w:r>
      <w:r>
        <w:rPr>
          <w:noProof/>
        </w:rPr>
        <w:br/>
      </w:r>
      <w:r>
        <w:rPr>
          <w:noProof/>
        </w:rPr>
        <w:br/>
      </w:r>
    </w:p>
    <w:p w:rsidR="004B08A2" w:rsidRDefault="004B08A2" w:rsidP="004B08A2">
      <w:pPr>
        <w:pStyle w:val="ListParagraph"/>
        <w:numPr>
          <w:ilvl w:val="0"/>
          <w:numId w:val="24"/>
        </w:numPr>
        <w:spacing w:line="259" w:lineRule="auto"/>
        <w:contextualSpacing/>
        <w:jc w:val="left"/>
      </w:pPr>
      <w:r>
        <w:rPr>
          <w:noProof/>
        </w:rPr>
        <w:t>Once the manager has approved the request, the employee’s schedule will be modified:</w:t>
      </w:r>
      <w:r w:rsidRPr="00F25B6C">
        <w:rPr>
          <w:noProof/>
        </w:rPr>
        <w:t xml:space="preserve"> </w:t>
      </w:r>
      <w:r>
        <w:rPr>
          <w:noProof/>
        </w:rPr>
        <w:drawing>
          <wp:inline distT="0" distB="0" distL="0" distR="0" wp14:anchorId="330C260A" wp14:editId="741C1E67">
            <wp:extent cx="3633746" cy="2620550"/>
            <wp:effectExtent l="0" t="0" r="508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3493" cy="2642002"/>
                    </a:xfrm>
                    <a:prstGeom prst="rect">
                      <a:avLst/>
                    </a:prstGeom>
                  </pic:spPr>
                </pic:pic>
              </a:graphicData>
            </a:graphic>
          </wp:inline>
        </w:drawing>
      </w:r>
      <w:r>
        <w:rPr>
          <w:noProof/>
        </w:rPr>
        <w:br/>
        <w:t>The employee is now scheduled for the 7a-3:30p shift that they requested. The red Open Shift banner displays that there is still 1 open shift to be picked up on that day, since the employee chose 1 of 2 available shifts.</w:t>
      </w:r>
    </w:p>
    <w:p w:rsidR="003D5FFA" w:rsidRPr="00D919C3" w:rsidRDefault="003D5FFA" w:rsidP="004B08A2">
      <w:pPr>
        <w:pStyle w:val="ListParagraph"/>
      </w:pPr>
    </w:p>
    <w:sectPr w:rsidR="003D5FFA" w:rsidRPr="00D919C3" w:rsidSect="00ED26A8">
      <w:headerReference w:type="default" r:id="rId18"/>
      <w:footerReference w:type="default" r:id="rId19"/>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26" w:rsidRDefault="002E4926" w:rsidP="00BD2391">
      <w:r>
        <w:separator/>
      </w:r>
    </w:p>
    <w:p w:rsidR="002E4926" w:rsidRDefault="002E4926" w:rsidP="00BD2391"/>
  </w:endnote>
  <w:endnote w:type="continuationSeparator" w:id="0">
    <w:p w:rsidR="002E4926" w:rsidRDefault="002E4926" w:rsidP="00BD2391">
      <w:r>
        <w:continuationSeparator/>
      </w:r>
    </w:p>
    <w:p w:rsidR="002E4926" w:rsidRDefault="002E4926"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21" w:rsidRDefault="004B08A2" w:rsidP="00ED26A8">
    <w:pPr>
      <w:pStyle w:val="Footer"/>
    </w:pPr>
    <w:r>
      <w:t xml:space="preserve">MM Hayes • 1-800-348-5545 • </w:t>
    </w:r>
    <w:r w:rsidRPr="004B08A2">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26" w:rsidRDefault="002E4926" w:rsidP="00BD2391">
      <w:r>
        <w:separator/>
      </w:r>
    </w:p>
    <w:p w:rsidR="002E4926" w:rsidRDefault="002E4926" w:rsidP="00BD2391"/>
  </w:footnote>
  <w:footnote w:type="continuationSeparator" w:id="0">
    <w:p w:rsidR="002E4926" w:rsidRDefault="002E4926" w:rsidP="00BD2391">
      <w:r>
        <w:continuationSeparator/>
      </w:r>
    </w:p>
    <w:p w:rsidR="002E4926" w:rsidRDefault="002E4926"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21"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EEC8"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97"/>
    <w:multiLevelType w:val="hybridMultilevel"/>
    <w:tmpl w:val="9BC2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3"/>
  </w:num>
  <w:num w:numId="3">
    <w:abstractNumId w:val="6"/>
  </w:num>
  <w:num w:numId="4">
    <w:abstractNumId w:val="2"/>
  </w:num>
  <w:num w:numId="5">
    <w:abstractNumId w:val="15"/>
  </w:num>
  <w:num w:numId="6">
    <w:abstractNumId w:val="12"/>
  </w:num>
  <w:num w:numId="7">
    <w:abstractNumId w:val="9"/>
  </w:num>
  <w:num w:numId="8">
    <w:abstractNumId w:val="14"/>
  </w:num>
  <w:num w:numId="9">
    <w:abstractNumId w:val="8"/>
  </w:num>
  <w:num w:numId="10">
    <w:abstractNumId w:val="10"/>
  </w:num>
  <w:num w:numId="11">
    <w:abstractNumId w:val="3"/>
  </w:num>
  <w:num w:numId="12">
    <w:abstractNumId w:val="4"/>
  </w:num>
  <w:num w:numId="13">
    <w:abstractNumId w:val="7"/>
  </w:num>
  <w:num w:numId="14">
    <w:abstractNumId w:val="16"/>
  </w:num>
  <w:num w:numId="15">
    <w:abstractNumId w:val="18"/>
  </w:num>
  <w:num w:numId="16">
    <w:abstractNumId w:val="17"/>
  </w:num>
  <w:num w:numId="17">
    <w:abstractNumId w:val="17"/>
  </w:num>
  <w:num w:numId="18">
    <w:abstractNumId w:val="1"/>
  </w:num>
  <w:num w:numId="19">
    <w:abstractNumId w:val="5"/>
  </w:num>
  <w:num w:numId="20">
    <w:abstractNumId w:val="1"/>
  </w:num>
  <w:num w:numId="21">
    <w:abstractNumId w:val="5"/>
  </w:num>
  <w:num w:numId="22">
    <w:abstractNumId w:val="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26"/>
    <w:rsid w:val="000111DD"/>
    <w:rsid w:val="0009348C"/>
    <w:rsid w:val="000F6F32"/>
    <w:rsid w:val="00111539"/>
    <w:rsid w:val="0012523B"/>
    <w:rsid w:val="00126C8E"/>
    <w:rsid w:val="001301F1"/>
    <w:rsid w:val="001978B1"/>
    <w:rsid w:val="001A37FD"/>
    <w:rsid w:val="001A75E8"/>
    <w:rsid w:val="001B7725"/>
    <w:rsid w:val="001E6000"/>
    <w:rsid w:val="002006B3"/>
    <w:rsid w:val="0020764B"/>
    <w:rsid w:val="00231294"/>
    <w:rsid w:val="00242AC2"/>
    <w:rsid w:val="00295C05"/>
    <w:rsid w:val="002A09DB"/>
    <w:rsid w:val="002E4926"/>
    <w:rsid w:val="00321D1B"/>
    <w:rsid w:val="00331507"/>
    <w:rsid w:val="00332577"/>
    <w:rsid w:val="00350CB2"/>
    <w:rsid w:val="003D5FFA"/>
    <w:rsid w:val="00410D0F"/>
    <w:rsid w:val="00475E6D"/>
    <w:rsid w:val="004B08A2"/>
    <w:rsid w:val="004E5E81"/>
    <w:rsid w:val="004E64D1"/>
    <w:rsid w:val="004F3D21"/>
    <w:rsid w:val="0050285B"/>
    <w:rsid w:val="00533525"/>
    <w:rsid w:val="00552121"/>
    <w:rsid w:val="00584E9D"/>
    <w:rsid w:val="005A3F1D"/>
    <w:rsid w:val="005B16C4"/>
    <w:rsid w:val="005B42B0"/>
    <w:rsid w:val="00606E66"/>
    <w:rsid w:val="006117B5"/>
    <w:rsid w:val="00665642"/>
    <w:rsid w:val="006A3194"/>
    <w:rsid w:val="006B4392"/>
    <w:rsid w:val="006C1D60"/>
    <w:rsid w:val="006C6D9A"/>
    <w:rsid w:val="0071018D"/>
    <w:rsid w:val="0073414C"/>
    <w:rsid w:val="007754E4"/>
    <w:rsid w:val="00777374"/>
    <w:rsid w:val="00792092"/>
    <w:rsid w:val="007F4F9B"/>
    <w:rsid w:val="00864AC1"/>
    <w:rsid w:val="00864EB9"/>
    <w:rsid w:val="008A6AE3"/>
    <w:rsid w:val="008C5943"/>
    <w:rsid w:val="008D0A48"/>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F6398"/>
    <w:rsid w:val="00AF7AE2"/>
    <w:rsid w:val="00B33602"/>
    <w:rsid w:val="00B35D91"/>
    <w:rsid w:val="00B430BF"/>
    <w:rsid w:val="00B926EF"/>
    <w:rsid w:val="00B92B9D"/>
    <w:rsid w:val="00BA1F33"/>
    <w:rsid w:val="00BB2BBC"/>
    <w:rsid w:val="00BD2391"/>
    <w:rsid w:val="00BE12EB"/>
    <w:rsid w:val="00C13C14"/>
    <w:rsid w:val="00C226AF"/>
    <w:rsid w:val="00C34BDF"/>
    <w:rsid w:val="00C44571"/>
    <w:rsid w:val="00C5119D"/>
    <w:rsid w:val="00C6224F"/>
    <w:rsid w:val="00C93A00"/>
    <w:rsid w:val="00CA0B58"/>
    <w:rsid w:val="00CB2772"/>
    <w:rsid w:val="00CC034B"/>
    <w:rsid w:val="00CD3130"/>
    <w:rsid w:val="00D01A1E"/>
    <w:rsid w:val="00D03BDE"/>
    <w:rsid w:val="00D068DC"/>
    <w:rsid w:val="00D15CF2"/>
    <w:rsid w:val="00D56E3B"/>
    <w:rsid w:val="00D63867"/>
    <w:rsid w:val="00D64FF3"/>
    <w:rsid w:val="00D6696B"/>
    <w:rsid w:val="00D919C3"/>
    <w:rsid w:val="00E06F59"/>
    <w:rsid w:val="00E66DE1"/>
    <w:rsid w:val="00E82BF5"/>
    <w:rsid w:val="00E83F68"/>
    <w:rsid w:val="00E90012"/>
    <w:rsid w:val="00E9711D"/>
    <w:rsid w:val="00EC28A9"/>
    <w:rsid w:val="00EC2CCA"/>
    <w:rsid w:val="00ED26A8"/>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6BB32"/>
  <w15:docId w15:val="{D1130304-6BBD-46F7-B553-D8FCFE7F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B926EF"/>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B926EF"/>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4B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5463-324A-467A-AC48-1BDEFBBB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4</TotalTime>
  <Pages>5</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5</cp:revision>
  <dcterms:created xsi:type="dcterms:W3CDTF">2019-10-01T19:30:00Z</dcterms:created>
  <dcterms:modified xsi:type="dcterms:W3CDTF">2019-10-14T15:05:00Z</dcterms:modified>
</cp:coreProperties>
</file>